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50A52" w14:textId="4B65ACC0" w:rsidR="004E7626" w:rsidRDefault="004E7626" w:rsidP="006329E7">
      <w:pPr>
        <w:ind w:left="-284" w:firstLine="284"/>
        <w:rPr>
          <w:rFonts w:cs="Arial"/>
        </w:rPr>
      </w:pPr>
    </w:p>
    <w:tbl>
      <w:tblPr>
        <w:tblStyle w:val="Tablaconcuadrcula"/>
        <w:tblW w:w="9984" w:type="dxa"/>
        <w:tblInd w:w="-147" w:type="dxa"/>
        <w:tblLook w:val="04A0" w:firstRow="1" w:lastRow="0" w:firstColumn="1" w:lastColumn="0" w:noHBand="0" w:noVBand="1"/>
      </w:tblPr>
      <w:tblGrid>
        <w:gridCol w:w="3261"/>
        <w:gridCol w:w="6723"/>
      </w:tblGrid>
      <w:tr w:rsidR="001E46AA" w:rsidRPr="00F116DE" w14:paraId="0E587C8C" w14:textId="77777777" w:rsidTr="00491492">
        <w:trPr>
          <w:trHeight w:val="262"/>
        </w:trPr>
        <w:tc>
          <w:tcPr>
            <w:tcW w:w="3261" w:type="dxa"/>
            <w:shd w:val="clear" w:color="auto" w:fill="DAEEF3" w:themeFill="accent5" w:themeFillTint="33"/>
          </w:tcPr>
          <w:p w14:paraId="61C7381A" w14:textId="77777777" w:rsidR="001E46AA" w:rsidRPr="00F15499" w:rsidRDefault="001E46AA" w:rsidP="00D00B48">
            <w:pPr>
              <w:spacing w:before="60" w:after="60"/>
              <w:rPr>
                <w:rFonts w:cs="Arial"/>
                <w:b/>
              </w:rPr>
            </w:pPr>
            <w:r w:rsidRPr="00F15499">
              <w:rPr>
                <w:rFonts w:cs="Arial"/>
                <w:b/>
              </w:rPr>
              <w:t>CÓDIGO:</w:t>
            </w:r>
          </w:p>
        </w:tc>
        <w:tc>
          <w:tcPr>
            <w:tcW w:w="6723" w:type="dxa"/>
          </w:tcPr>
          <w:p w14:paraId="32C017A9" w14:textId="5B027471" w:rsidR="001E46AA" w:rsidRPr="00F116DE" w:rsidRDefault="0082715C" w:rsidP="00D00B48">
            <w:pPr>
              <w:spacing w:before="60" w:after="60"/>
              <w:jc w:val="center"/>
              <w:rPr>
                <w:rFonts w:cs="Arial"/>
              </w:rPr>
            </w:pPr>
            <w:r w:rsidRPr="001E46AA">
              <w:rPr>
                <w:rFonts w:cs="Arial"/>
              </w:rPr>
              <w:t>727-1060-03-GA-PD-SG</w:t>
            </w:r>
          </w:p>
        </w:tc>
      </w:tr>
      <w:tr w:rsidR="001E46AA" w:rsidRPr="00F116DE" w14:paraId="5F49E537" w14:textId="77777777" w:rsidTr="00491492">
        <w:trPr>
          <w:trHeight w:val="259"/>
        </w:trPr>
        <w:tc>
          <w:tcPr>
            <w:tcW w:w="3261" w:type="dxa"/>
            <w:shd w:val="clear" w:color="auto" w:fill="DAEEF3" w:themeFill="accent5" w:themeFillTint="33"/>
          </w:tcPr>
          <w:p w14:paraId="73AECBA4" w14:textId="77777777" w:rsidR="001E46AA" w:rsidRPr="00F15499" w:rsidRDefault="001E46AA" w:rsidP="00D00B48">
            <w:pPr>
              <w:spacing w:before="60" w:after="60"/>
              <w:rPr>
                <w:rFonts w:cs="Arial"/>
                <w:b/>
              </w:rPr>
            </w:pPr>
            <w:r w:rsidRPr="00F15499">
              <w:rPr>
                <w:rFonts w:cs="Arial"/>
                <w:b/>
              </w:rPr>
              <w:t>VERSIÓN:</w:t>
            </w:r>
          </w:p>
        </w:tc>
        <w:tc>
          <w:tcPr>
            <w:tcW w:w="6723" w:type="dxa"/>
          </w:tcPr>
          <w:p w14:paraId="13C7490B" w14:textId="1CC65F7A" w:rsidR="001E46AA" w:rsidRPr="00F116DE" w:rsidRDefault="0082715C" w:rsidP="00D00B48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02</w:t>
            </w:r>
          </w:p>
        </w:tc>
      </w:tr>
    </w:tbl>
    <w:p w14:paraId="0A11A3D8" w14:textId="77777777" w:rsidR="00BE37D0" w:rsidRPr="00F116DE" w:rsidRDefault="00BE37D0">
      <w:pPr>
        <w:rPr>
          <w:rFonts w:cs="Arial"/>
        </w:rPr>
      </w:pPr>
    </w:p>
    <w:p w14:paraId="61C741C0" w14:textId="01F1CD12" w:rsidR="00E92F0C" w:rsidRDefault="00A628E3" w:rsidP="00194869">
      <w:pPr>
        <w:pStyle w:val="Ttulo1"/>
        <w:rPr>
          <w:rFonts w:cs="Arial"/>
          <w:szCs w:val="24"/>
        </w:rPr>
      </w:pPr>
      <w:r w:rsidRPr="00F116DE">
        <w:rPr>
          <w:rFonts w:cs="Arial"/>
          <w:szCs w:val="24"/>
        </w:rPr>
        <w:t>DEPENDENCIA RESPONSABLE</w:t>
      </w:r>
      <w:r w:rsidR="00E04218" w:rsidRPr="00F116DE">
        <w:rPr>
          <w:rFonts w:cs="Arial"/>
          <w:szCs w:val="24"/>
        </w:rPr>
        <w:t>:</w:t>
      </w:r>
    </w:p>
    <w:p w14:paraId="3454D619" w14:textId="7ECA4C1A" w:rsidR="001E46AA" w:rsidRDefault="001E46AA" w:rsidP="001E46AA"/>
    <w:tbl>
      <w:tblPr>
        <w:tblStyle w:val="Tablaconcuadrcula"/>
        <w:tblW w:w="10109" w:type="dxa"/>
        <w:jc w:val="center"/>
        <w:tblLook w:val="04A0" w:firstRow="1" w:lastRow="0" w:firstColumn="1" w:lastColumn="0" w:noHBand="0" w:noVBand="1"/>
      </w:tblPr>
      <w:tblGrid>
        <w:gridCol w:w="3474"/>
        <w:gridCol w:w="6635"/>
      </w:tblGrid>
      <w:tr w:rsidR="001E46AA" w:rsidRPr="00F116DE" w14:paraId="4608ABD8" w14:textId="77777777" w:rsidTr="00491492">
        <w:trPr>
          <w:trHeight w:val="302"/>
          <w:jc w:val="center"/>
        </w:trPr>
        <w:sdt>
          <w:sdtPr>
            <w:rPr>
              <w:rFonts w:cs="Arial"/>
              <w:b/>
            </w:rPr>
            <w:id w:val="257407784"/>
            <w:placeholder>
              <w:docPart w:val="D60369173D8E46A78CA08105B27AA152"/>
            </w:placeholder>
            <w:dropDownList>
              <w:listItem w:value="Elija un elemento."/>
              <w:listItem w:displayText="Secretaría: " w:value="Secretaría: "/>
              <w:listItem w:displayText="Gerencia" w:value="Gerencia"/>
              <w:listItem w:displayText="Oficina Asesora" w:value="Oficina Asesora"/>
            </w:dropDownList>
          </w:sdtPr>
          <w:sdtEndPr/>
          <w:sdtContent>
            <w:tc>
              <w:tcPr>
                <w:tcW w:w="3474" w:type="dxa"/>
                <w:shd w:val="clear" w:color="auto" w:fill="DAEEF3" w:themeFill="accent5" w:themeFillTint="33"/>
              </w:tcPr>
              <w:p w14:paraId="5F76071B" w14:textId="77777777" w:rsidR="001E46AA" w:rsidRPr="00F15499" w:rsidRDefault="001E46AA" w:rsidP="00D00B48">
                <w:pPr>
                  <w:spacing w:before="60" w:after="60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Secretaría: </w:t>
                </w:r>
              </w:p>
            </w:tc>
          </w:sdtContent>
        </w:sdt>
        <w:tc>
          <w:tcPr>
            <w:tcW w:w="6635" w:type="dxa"/>
          </w:tcPr>
          <w:p w14:paraId="4DFB8ACD" w14:textId="77777777" w:rsidR="001E46AA" w:rsidRPr="00F116DE" w:rsidRDefault="001E46AA" w:rsidP="00D00B48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HACIENDA</w:t>
            </w:r>
          </w:p>
        </w:tc>
      </w:tr>
      <w:tr w:rsidR="001E46AA" w:rsidRPr="00F116DE" w14:paraId="6A77DA3F" w14:textId="77777777" w:rsidTr="00491492">
        <w:trPr>
          <w:trHeight w:val="18"/>
          <w:jc w:val="center"/>
        </w:trPr>
        <w:sdt>
          <w:sdtPr>
            <w:rPr>
              <w:rFonts w:cs="Arial"/>
              <w:b/>
            </w:rPr>
            <w:id w:val="1277671098"/>
            <w:placeholder>
              <w:docPart w:val="D60369173D8E46A78CA08105B27AA152"/>
            </w:placeholder>
            <w:dropDownList>
              <w:listItem w:value="Elija un elemento."/>
              <w:listItem w:displayText="Subsecretaría:" w:value="Subsecretaría:"/>
            </w:dropDownList>
          </w:sdtPr>
          <w:sdtEndPr/>
          <w:sdtContent>
            <w:tc>
              <w:tcPr>
                <w:tcW w:w="3474" w:type="dxa"/>
                <w:shd w:val="clear" w:color="auto" w:fill="DAEEF3" w:themeFill="accent5" w:themeFillTint="33"/>
              </w:tcPr>
              <w:p w14:paraId="55B56159" w14:textId="77777777" w:rsidR="001E46AA" w:rsidRPr="00F15499" w:rsidRDefault="001E46AA" w:rsidP="00D00B48">
                <w:pPr>
                  <w:spacing w:before="60" w:after="60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Subsecretaría:</w:t>
                </w:r>
              </w:p>
            </w:tc>
          </w:sdtContent>
        </w:sdt>
        <w:tc>
          <w:tcPr>
            <w:tcW w:w="6635" w:type="dxa"/>
          </w:tcPr>
          <w:p w14:paraId="2A64720B" w14:textId="77777777" w:rsidR="001E46AA" w:rsidRPr="00F116DE" w:rsidRDefault="001E46AA" w:rsidP="00D00B48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1E46AA" w:rsidRPr="00F116DE" w14:paraId="2E94D29B" w14:textId="77777777" w:rsidTr="00491492">
        <w:trPr>
          <w:trHeight w:val="18"/>
          <w:jc w:val="center"/>
        </w:trPr>
        <w:sdt>
          <w:sdtPr>
            <w:rPr>
              <w:rFonts w:cs="Arial"/>
              <w:b/>
            </w:rPr>
            <w:id w:val="1777992978"/>
            <w:placeholder>
              <w:docPart w:val="D60369173D8E46A78CA08105B27AA152"/>
            </w:placeholder>
            <w:dropDownList>
              <w:listItem w:value="Elija un elemento."/>
              <w:listItem w:displayText="Dirección Administrativa:" w:value="Dirección Administrativa:"/>
              <w:listItem w:displayText="Dirección Técnica" w:value="Dirección Técnica"/>
            </w:dropDownList>
          </w:sdtPr>
          <w:sdtEndPr/>
          <w:sdtContent>
            <w:tc>
              <w:tcPr>
                <w:tcW w:w="3474" w:type="dxa"/>
                <w:shd w:val="clear" w:color="auto" w:fill="DAEEF3" w:themeFill="accent5" w:themeFillTint="33"/>
              </w:tcPr>
              <w:p w14:paraId="12FCA351" w14:textId="14D0B2B6" w:rsidR="001E46AA" w:rsidRPr="00F15499" w:rsidRDefault="001E46AA" w:rsidP="00D00B48">
                <w:pPr>
                  <w:spacing w:before="60" w:after="60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Dirección Administrativa:</w:t>
                </w:r>
              </w:p>
            </w:tc>
          </w:sdtContent>
        </w:sdt>
        <w:tc>
          <w:tcPr>
            <w:tcW w:w="6635" w:type="dxa"/>
          </w:tcPr>
          <w:p w14:paraId="01121AA5" w14:textId="77777777" w:rsidR="001E46AA" w:rsidRPr="00F116DE" w:rsidRDefault="001E46AA" w:rsidP="00D00B48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RENTAS</w:t>
            </w:r>
          </w:p>
        </w:tc>
      </w:tr>
    </w:tbl>
    <w:p w14:paraId="31D67F8D" w14:textId="77777777" w:rsidR="001E46AA" w:rsidRPr="001E46AA" w:rsidRDefault="001E46AA" w:rsidP="001E46AA"/>
    <w:p w14:paraId="34324A01" w14:textId="77777777" w:rsidR="00E92F0C" w:rsidRPr="00F116DE" w:rsidRDefault="00E92F0C">
      <w:pPr>
        <w:rPr>
          <w:rFonts w:cs="Arial"/>
        </w:rPr>
      </w:pPr>
    </w:p>
    <w:p w14:paraId="4A104C17" w14:textId="396A1ABC" w:rsidR="00E92F0C" w:rsidRPr="001E46AA" w:rsidRDefault="00FB2AB9" w:rsidP="009A498E">
      <w:pPr>
        <w:pStyle w:val="Ttulo1"/>
        <w:rPr>
          <w:rFonts w:cs="Arial"/>
        </w:rPr>
      </w:pPr>
      <w:r w:rsidRPr="001E46AA">
        <w:rPr>
          <w:rFonts w:cs="Arial"/>
          <w:szCs w:val="24"/>
        </w:rPr>
        <w:t>DEFINICI</w:t>
      </w:r>
      <w:r w:rsidR="001A0FBE" w:rsidRPr="001E46AA">
        <w:rPr>
          <w:rFonts w:cs="Arial"/>
          <w:szCs w:val="24"/>
        </w:rPr>
        <w:t>Ó</w:t>
      </w:r>
      <w:r w:rsidRPr="001E46AA">
        <w:rPr>
          <w:rFonts w:cs="Arial"/>
          <w:szCs w:val="24"/>
        </w:rPr>
        <w:t>N</w:t>
      </w:r>
      <w:r w:rsidR="006329E7" w:rsidRPr="001E46AA">
        <w:rPr>
          <w:rFonts w:cs="Arial"/>
          <w:szCs w:val="24"/>
        </w:rPr>
        <w:t xml:space="preserve">: </w:t>
      </w:r>
    </w:p>
    <w:p w14:paraId="152C9330" w14:textId="77777777" w:rsidR="00CF1659" w:rsidRPr="00F116DE" w:rsidRDefault="00CF1659">
      <w:pPr>
        <w:rPr>
          <w:rFonts w:cs="Arial"/>
        </w:rPr>
      </w:pPr>
    </w:p>
    <w:tbl>
      <w:tblPr>
        <w:tblW w:w="9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918"/>
        <w:gridCol w:w="1531"/>
        <w:gridCol w:w="1917"/>
        <w:gridCol w:w="1037"/>
        <w:gridCol w:w="1930"/>
      </w:tblGrid>
      <w:tr w:rsidR="00F116DE" w:rsidRPr="00F116DE" w14:paraId="25C9A2C8" w14:textId="77777777" w:rsidTr="0080609B">
        <w:trPr>
          <w:trHeight w:val="582"/>
          <w:jc w:val="center"/>
        </w:trPr>
        <w:tc>
          <w:tcPr>
            <w:tcW w:w="1601" w:type="dxa"/>
            <w:shd w:val="clear" w:color="auto" w:fill="DAEEF3" w:themeFill="accent5" w:themeFillTint="33"/>
            <w:vAlign w:val="center"/>
          </w:tcPr>
          <w:p w14:paraId="6E43D9E1" w14:textId="0A373E52" w:rsidR="00F25AC2" w:rsidRPr="00F116DE" w:rsidRDefault="00F15499" w:rsidP="00C05CEA">
            <w:pPr>
              <w:jc w:val="center"/>
              <w:rPr>
                <w:rFonts w:cs="Arial"/>
                <w:b/>
              </w:rPr>
            </w:pPr>
            <w:r w:rsidRPr="00F116DE">
              <w:rPr>
                <w:rFonts w:cs="Arial"/>
                <w:b/>
              </w:rPr>
              <w:t>TRÁMITE</w:t>
            </w:r>
          </w:p>
        </w:tc>
        <w:tc>
          <w:tcPr>
            <w:tcW w:w="1918" w:type="dxa"/>
            <w:vAlign w:val="center"/>
          </w:tcPr>
          <w:p w14:paraId="3C0A908A" w14:textId="72EDD526" w:rsidR="00F25AC2" w:rsidRPr="00CC370E" w:rsidRDefault="00F25AC2" w:rsidP="00D82148">
            <w:pPr>
              <w:rPr>
                <w:rFonts w:cs="Arial"/>
                <w:b/>
              </w:rPr>
            </w:pP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14:paraId="7C57C516" w14:textId="3849201A" w:rsidR="00F25AC2" w:rsidRPr="00F116DE" w:rsidRDefault="00F15499" w:rsidP="00C05CEA">
            <w:pPr>
              <w:jc w:val="center"/>
              <w:rPr>
                <w:rFonts w:cs="Arial"/>
                <w:b/>
              </w:rPr>
            </w:pPr>
            <w:r w:rsidRPr="00F116DE">
              <w:rPr>
                <w:rFonts w:cs="Arial"/>
                <w:b/>
              </w:rPr>
              <w:t>S</w:t>
            </w:r>
            <w:r w:rsidRPr="00A92355">
              <w:rPr>
                <w:rFonts w:cs="Arial"/>
                <w:b/>
                <w:shd w:val="clear" w:color="auto" w:fill="DAEEF3" w:themeFill="accent5" w:themeFillTint="33"/>
              </w:rPr>
              <w:t>ERVICIO</w:t>
            </w:r>
          </w:p>
        </w:tc>
        <w:tc>
          <w:tcPr>
            <w:tcW w:w="1917" w:type="dxa"/>
            <w:vAlign w:val="center"/>
          </w:tcPr>
          <w:p w14:paraId="4E30DDB8" w14:textId="2420C15B" w:rsidR="00F25AC2" w:rsidRPr="00867ACE" w:rsidRDefault="00F25AC2" w:rsidP="00FB2AB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37" w:type="dxa"/>
            <w:shd w:val="clear" w:color="auto" w:fill="DAEEF3" w:themeFill="accent5" w:themeFillTint="33"/>
            <w:vAlign w:val="center"/>
          </w:tcPr>
          <w:p w14:paraId="43B6B815" w14:textId="781EA162" w:rsidR="00F25AC2" w:rsidRPr="00F116DE" w:rsidRDefault="00F15499" w:rsidP="00FB2AB9">
            <w:pPr>
              <w:jc w:val="center"/>
              <w:rPr>
                <w:rFonts w:cs="Arial"/>
                <w:b/>
              </w:rPr>
            </w:pPr>
            <w:r w:rsidRPr="00F116DE">
              <w:rPr>
                <w:rFonts w:cs="Arial"/>
                <w:b/>
              </w:rPr>
              <w:t>OPA</w:t>
            </w:r>
          </w:p>
        </w:tc>
        <w:tc>
          <w:tcPr>
            <w:tcW w:w="1930" w:type="dxa"/>
            <w:vAlign w:val="center"/>
          </w:tcPr>
          <w:p w14:paraId="53C0C81B" w14:textId="4588F1AE" w:rsidR="00F25AC2" w:rsidRPr="00F116DE" w:rsidRDefault="00CA4AE7" w:rsidP="00FB2AB9">
            <w:pPr>
              <w:jc w:val="center"/>
              <w:rPr>
                <w:rFonts w:cs="Arial"/>
              </w:rPr>
            </w:pPr>
            <w:r w:rsidRPr="00867ACE">
              <w:rPr>
                <w:rFonts w:cs="Arial"/>
                <w:b/>
              </w:rPr>
              <w:t>X</w:t>
            </w:r>
          </w:p>
        </w:tc>
      </w:tr>
    </w:tbl>
    <w:p w14:paraId="43768682" w14:textId="77777777" w:rsidR="00E92F0C" w:rsidRPr="00F116DE" w:rsidRDefault="00E92F0C">
      <w:pPr>
        <w:rPr>
          <w:rFonts w:cs="Arial"/>
        </w:rPr>
      </w:pPr>
    </w:p>
    <w:p w14:paraId="33A90906" w14:textId="635E1197" w:rsidR="00E92F0C" w:rsidRDefault="00C05CEA" w:rsidP="009140E4">
      <w:pPr>
        <w:pStyle w:val="Ttulo1"/>
        <w:rPr>
          <w:rFonts w:cs="Arial"/>
          <w:szCs w:val="24"/>
        </w:rPr>
      </w:pPr>
      <w:r w:rsidRPr="00521218">
        <w:rPr>
          <w:rFonts w:cs="Arial"/>
          <w:szCs w:val="24"/>
        </w:rPr>
        <w:t>NOMBRE</w:t>
      </w:r>
      <w:r w:rsidR="00CC370E">
        <w:rPr>
          <w:rFonts w:cs="Arial"/>
          <w:szCs w:val="24"/>
        </w:rPr>
        <w:t>:</w:t>
      </w:r>
    </w:p>
    <w:p w14:paraId="2AD5B94E" w14:textId="44090CB6" w:rsidR="00CC370E" w:rsidRDefault="00CC370E" w:rsidP="00CC370E"/>
    <w:p w14:paraId="2A398CBE" w14:textId="01B6CEC6" w:rsidR="00CC370E" w:rsidRPr="00CC370E" w:rsidRDefault="00CC370E" w:rsidP="00CC370E">
      <w:pPr>
        <w:ind w:left="454"/>
      </w:pPr>
      <w:r w:rsidRPr="00521218">
        <w:rPr>
          <w:rFonts w:cs="Arial"/>
        </w:rPr>
        <w:t xml:space="preserve">Impuesto a los </w:t>
      </w:r>
      <w:r>
        <w:rPr>
          <w:rFonts w:cs="Arial"/>
        </w:rPr>
        <w:t>S</w:t>
      </w:r>
      <w:r w:rsidRPr="00521218">
        <w:rPr>
          <w:rFonts w:cs="Arial"/>
        </w:rPr>
        <w:t xml:space="preserve">ervicios de </w:t>
      </w:r>
      <w:r>
        <w:rPr>
          <w:rFonts w:cs="Arial"/>
        </w:rPr>
        <w:t>T</w:t>
      </w:r>
      <w:r w:rsidRPr="00521218">
        <w:rPr>
          <w:rFonts w:cs="Arial"/>
        </w:rPr>
        <w:t>elefonía</w:t>
      </w:r>
    </w:p>
    <w:p w14:paraId="13B26904" w14:textId="77777777" w:rsidR="00E92F0C" w:rsidRPr="00521218" w:rsidRDefault="00E92F0C">
      <w:pPr>
        <w:rPr>
          <w:rFonts w:cs="Arial"/>
        </w:rPr>
      </w:pPr>
    </w:p>
    <w:p w14:paraId="20E301A8" w14:textId="0EDBEE7B" w:rsidR="00E92F0C" w:rsidRPr="00521218" w:rsidRDefault="00E64FAB" w:rsidP="00837630">
      <w:pPr>
        <w:pStyle w:val="Ttulo1"/>
        <w:rPr>
          <w:rFonts w:cs="Arial"/>
          <w:szCs w:val="24"/>
        </w:rPr>
      </w:pPr>
      <w:r w:rsidRPr="00521218">
        <w:rPr>
          <w:rFonts w:cs="Arial"/>
          <w:szCs w:val="24"/>
        </w:rPr>
        <w:t>DESCRIPCIÓ</w:t>
      </w:r>
      <w:r w:rsidR="00C05CEA" w:rsidRPr="00521218">
        <w:rPr>
          <w:rFonts w:cs="Arial"/>
          <w:szCs w:val="24"/>
        </w:rPr>
        <w:t>N</w:t>
      </w:r>
      <w:r w:rsidR="00CC370E" w:rsidRPr="00CC370E">
        <w:rPr>
          <w:rFonts w:cs="Arial"/>
          <w:szCs w:val="24"/>
        </w:rPr>
        <w:t>:</w:t>
      </w:r>
    </w:p>
    <w:p w14:paraId="79201D38" w14:textId="1D3F3050" w:rsidR="008C0BD8" w:rsidRDefault="008C0BD8" w:rsidP="008C0BD8"/>
    <w:p w14:paraId="1C2D2F60" w14:textId="5F8D4892" w:rsidR="00CC370E" w:rsidRDefault="00CC370E" w:rsidP="00CC370E">
      <w:pPr>
        <w:ind w:left="454"/>
      </w:pPr>
      <w:r w:rsidRPr="00521218">
        <w:rPr>
          <w:rFonts w:cs="Arial"/>
        </w:rPr>
        <w:t xml:space="preserve">Es el Impuesto que grava el </w:t>
      </w:r>
      <w:r w:rsidR="008E5174">
        <w:rPr>
          <w:rFonts w:cs="Arial"/>
        </w:rPr>
        <w:t>s</w:t>
      </w:r>
      <w:r w:rsidRPr="00521218">
        <w:rPr>
          <w:rFonts w:cs="Arial"/>
        </w:rPr>
        <w:t xml:space="preserve">ervicio de </w:t>
      </w:r>
      <w:r w:rsidR="008E5174">
        <w:rPr>
          <w:rFonts w:cs="Arial"/>
        </w:rPr>
        <w:t>t</w:t>
      </w:r>
      <w:r w:rsidRPr="00521218">
        <w:rPr>
          <w:rFonts w:cs="Arial"/>
        </w:rPr>
        <w:t>elefonía de voz y datos, la emisión, transmisión y recepción de voz de cualquier naturaleza por hilo, radiofrecuencia, medios ópticos u otros sistemas electromagnéticos prestados, contratados y/o facturados, en la jurisdicción del Municipio de Bello. Bajo este concepto, se distinguen dos modalidades, el servicio de telefonía de voz y datos domiciliaria y el servicio de telefonía de voz y datos no domiciliaria.</w:t>
      </w:r>
    </w:p>
    <w:p w14:paraId="3F9DE079" w14:textId="77777777" w:rsidR="00CC370E" w:rsidRPr="00521218" w:rsidRDefault="00CC370E" w:rsidP="008C0BD8"/>
    <w:p w14:paraId="64F9E616" w14:textId="575390CB" w:rsidR="00E22AD1" w:rsidRDefault="00C05CEA" w:rsidP="002C3F80">
      <w:pPr>
        <w:pStyle w:val="Ttulo1"/>
        <w:rPr>
          <w:szCs w:val="24"/>
        </w:rPr>
      </w:pPr>
      <w:r w:rsidRPr="00521218">
        <w:rPr>
          <w:szCs w:val="24"/>
        </w:rPr>
        <w:t>A QUI</w:t>
      </w:r>
      <w:r w:rsidR="001A0FBE" w:rsidRPr="00521218">
        <w:rPr>
          <w:szCs w:val="24"/>
        </w:rPr>
        <w:t>É</w:t>
      </w:r>
      <w:r w:rsidRPr="00521218">
        <w:rPr>
          <w:szCs w:val="24"/>
        </w:rPr>
        <w:t>N EST</w:t>
      </w:r>
      <w:r w:rsidR="001A0FBE" w:rsidRPr="00521218">
        <w:rPr>
          <w:szCs w:val="24"/>
        </w:rPr>
        <w:t>Á</w:t>
      </w:r>
      <w:r w:rsidR="00CC370E">
        <w:rPr>
          <w:szCs w:val="24"/>
        </w:rPr>
        <w:t xml:space="preserve"> DIRIGIDO:</w:t>
      </w:r>
    </w:p>
    <w:p w14:paraId="3BE68E78" w14:textId="6879929B" w:rsidR="00CC370E" w:rsidRDefault="00CC370E" w:rsidP="00CC370E"/>
    <w:p w14:paraId="1AFA371A" w14:textId="66E1E93E" w:rsidR="00CC370E" w:rsidRPr="00CC370E" w:rsidRDefault="008E5174" w:rsidP="00CC370E">
      <w:pPr>
        <w:ind w:left="454"/>
      </w:pPr>
      <w:r>
        <w:t xml:space="preserve">A las entidades y organizaciones prestadoras </w:t>
      </w:r>
      <w:r w:rsidR="00CC370E" w:rsidRPr="00521218">
        <w:t xml:space="preserve">del servicio de </w:t>
      </w:r>
      <w:r>
        <w:t>t</w:t>
      </w:r>
      <w:r w:rsidR="00CC370E" w:rsidRPr="00521218">
        <w:t>elefonía en la jurisdicción del Municipio de Bello</w:t>
      </w:r>
      <w:r w:rsidR="00CC370E" w:rsidRPr="00521218">
        <w:rPr>
          <w:rFonts w:cs="Arial"/>
        </w:rPr>
        <w:t>.</w:t>
      </w:r>
    </w:p>
    <w:p w14:paraId="76A93BB7" w14:textId="2A9F6621" w:rsidR="008C0BD8" w:rsidRDefault="008C0BD8" w:rsidP="008C0BD8"/>
    <w:p w14:paraId="401DBABB" w14:textId="692C441E" w:rsidR="00491492" w:rsidRDefault="00491492" w:rsidP="008C0BD8"/>
    <w:p w14:paraId="623E241D" w14:textId="77777777" w:rsidR="00491492" w:rsidRPr="008C0BD8" w:rsidRDefault="00491492" w:rsidP="008C0BD8"/>
    <w:p w14:paraId="61FCD0D4" w14:textId="0520FD1E" w:rsidR="00C05CEA" w:rsidRDefault="00C05CEA" w:rsidP="00194869">
      <w:pPr>
        <w:pStyle w:val="Ttulo1"/>
        <w:rPr>
          <w:rFonts w:cs="Arial"/>
          <w:b w:val="0"/>
          <w:szCs w:val="24"/>
        </w:rPr>
      </w:pPr>
      <w:r w:rsidRPr="00F116DE">
        <w:rPr>
          <w:rFonts w:cs="Arial"/>
          <w:szCs w:val="24"/>
        </w:rPr>
        <w:lastRenderedPageBreak/>
        <w:t xml:space="preserve">DÓNDE SE PUEDE </w:t>
      </w:r>
      <w:r w:rsidR="0065643F" w:rsidRPr="00F116DE">
        <w:rPr>
          <w:rFonts w:cs="Arial"/>
          <w:szCs w:val="24"/>
        </w:rPr>
        <w:t>SOLICITAR</w:t>
      </w:r>
      <w:r w:rsidR="00CE76BB" w:rsidRPr="00F116DE">
        <w:rPr>
          <w:rFonts w:cs="Arial"/>
          <w:szCs w:val="24"/>
        </w:rPr>
        <w:t xml:space="preserve">: </w:t>
      </w:r>
    </w:p>
    <w:p w14:paraId="5D9B2C62" w14:textId="77777777" w:rsidR="008C0BD8" w:rsidRPr="008C0BD8" w:rsidRDefault="008C0BD8" w:rsidP="008C0BD8"/>
    <w:p w14:paraId="34254749" w14:textId="77777777" w:rsidR="00CF1659" w:rsidRPr="00CF1659" w:rsidRDefault="00CF1659" w:rsidP="00F24E10">
      <w:pPr>
        <w:rPr>
          <w:rFonts w:cs="Arial"/>
          <w:b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3249"/>
        <w:gridCol w:w="1996"/>
      </w:tblGrid>
      <w:tr w:rsidR="00F116DE" w:rsidRPr="00CF1659" w14:paraId="5B64194A" w14:textId="045C2637" w:rsidTr="008E5174">
        <w:trPr>
          <w:trHeight w:val="1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8A620DE" w14:textId="3C58DC51" w:rsidR="00F24E10" w:rsidRPr="00A92355" w:rsidRDefault="00F15499" w:rsidP="00CE76BB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A92355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NOMBRE PUNTO ATENCIÓN O SEDE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847A90F" w14:textId="45B38C5D" w:rsidR="00F24E10" w:rsidRPr="00A92355" w:rsidRDefault="00F15499" w:rsidP="00CE76BB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A92355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DIRECCIÓN PUNTO ATENCIÓN O SEDE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2D7812" w14:textId="36E319B7" w:rsidR="00F24E10" w:rsidRPr="00A92355" w:rsidRDefault="00F15499" w:rsidP="00CE76BB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A92355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HORARIO DE ATENCIÓN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5E32BC4F" w14:textId="7B991108" w:rsidR="00F24E10" w:rsidRPr="00A92355" w:rsidRDefault="00F15499" w:rsidP="00CE76BB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A92355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TELÉFONO- EXTENSIÓN</w:t>
            </w:r>
          </w:p>
        </w:tc>
      </w:tr>
      <w:tr w:rsidR="00F116DE" w:rsidRPr="00F116DE" w14:paraId="075C8648" w14:textId="5B6F029B" w:rsidTr="008E5174">
        <w:trPr>
          <w:trHeight w:val="3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020D" w14:textId="24C0D6E2" w:rsidR="00F24E10" w:rsidRPr="00935287" w:rsidRDefault="00FC6F6F" w:rsidP="008E5174">
            <w:pPr>
              <w:rPr>
                <w:rFonts w:cs="Arial"/>
                <w:sz w:val="20"/>
                <w:szCs w:val="20"/>
                <w:lang w:val="es-CO" w:eastAsia="es-CO"/>
              </w:rPr>
            </w:pPr>
            <w:r w:rsidRPr="00935287">
              <w:rPr>
                <w:rFonts w:cs="Arial"/>
                <w:sz w:val="20"/>
                <w:szCs w:val="20"/>
                <w:lang w:val="es-CO" w:eastAsia="es-CO"/>
              </w:rPr>
              <w:t>Dirección Administrativa de Rentas</w:t>
            </w:r>
            <w:r w:rsidR="008E5174">
              <w:rPr>
                <w:rFonts w:cs="Arial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8237" w14:textId="67638BA6" w:rsidR="00F24E10" w:rsidRPr="00935287" w:rsidRDefault="00FC6F6F" w:rsidP="0080609B">
            <w:pPr>
              <w:rPr>
                <w:rFonts w:cs="Arial"/>
                <w:sz w:val="20"/>
                <w:szCs w:val="20"/>
                <w:lang w:val="es-CO" w:eastAsia="es-CO"/>
              </w:rPr>
            </w:pPr>
            <w:r w:rsidRPr="00935287">
              <w:rPr>
                <w:rFonts w:cs="Arial"/>
                <w:sz w:val="20"/>
                <w:szCs w:val="20"/>
                <w:lang w:val="es-CO" w:eastAsia="es-CO"/>
              </w:rPr>
              <w:t xml:space="preserve">Calle 51 </w:t>
            </w:r>
            <w:r w:rsidR="0080609B">
              <w:rPr>
                <w:rFonts w:cs="Arial"/>
                <w:sz w:val="20"/>
                <w:szCs w:val="20"/>
                <w:lang w:val="es-CO" w:eastAsia="es-CO"/>
              </w:rPr>
              <w:t>#</w:t>
            </w:r>
            <w:r w:rsidRPr="00935287">
              <w:rPr>
                <w:rFonts w:cs="Arial"/>
                <w:sz w:val="20"/>
                <w:szCs w:val="20"/>
                <w:lang w:val="es-CO" w:eastAsia="es-CO"/>
              </w:rPr>
              <w:t>51-24</w:t>
            </w:r>
            <w:r w:rsidR="008C2283">
              <w:rPr>
                <w:rFonts w:cs="Arial"/>
                <w:sz w:val="20"/>
                <w:szCs w:val="20"/>
                <w:lang w:val="es-CO" w:eastAsia="es-CO"/>
              </w:rPr>
              <w:t xml:space="preserve"> Bello (Ant</w:t>
            </w:r>
            <w:r w:rsidR="0080609B">
              <w:rPr>
                <w:rFonts w:cs="Arial"/>
                <w:sz w:val="20"/>
                <w:szCs w:val="20"/>
                <w:lang w:val="es-CO" w:eastAsia="es-CO"/>
              </w:rPr>
              <w:t>ioquia</w:t>
            </w:r>
            <w:r w:rsidRPr="00935287">
              <w:rPr>
                <w:rFonts w:cs="Arial"/>
                <w:sz w:val="20"/>
                <w:szCs w:val="20"/>
                <w:lang w:val="es-CO" w:eastAsia="es-CO"/>
              </w:rPr>
              <w:t>)</w:t>
            </w:r>
            <w:r w:rsidR="0080609B">
              <w:rPr>
                <w:rFonts w:cs="Arial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92EC6" w14:textId="2FC383D7" w:rsidR="00935287" w:rsidRPr="00935287" w:rsidRDefault="00935287" w:rsidP="008E5174">
            <w:pPr>
              <w:rPr>
                <w:rFonts w:cs="Arial"/>
                <w:sz w:val="20"/>
                <w:szCs w:val="20"/>
                <w:lang w:val="es-CO" w:eastAsia="es-CO"/>
              </w:rPr>
            </w:pPr>
            <w:r w:rsidRPr="00935287">
              <w:rPr>
                <w:rFonts w:cs="Arial"/>
                <w:sz w:val="20"/>
                <w:szCs w:val="20"/>
                <w:lang w:val="es-CO" w:eastAsia="es-CO"/>
              </w:rPr>
              <w:t>De lunes a viernes en horario 7:00 a.m. a 12:00 m. y de 1:00 p.m. a 5:00 p.m.</w:t>
            </w:r>
          </w:p>
          <w:p w14:paraId="7B625B7B" w14:textId="043769A1" w:rsidR="003D32FA" w:rsidRPr="00935287" w:rsidRDefault="00935287" w:rsidP="008E5174">
            <w:pPr>
              <w:rPr>
                <w:rFonts w:cs="Arial"/>
                <w:sz w:val="20"/>
                <w:szCs w:val="20"/>
                <w:lang w:val="es-CO" w:eastAsia="es-CO"/>
              </w:rPr>
            </w:pPr>
            <w:r w:rsidRPr="00935287">
              <w:rPr>
                <w:rFonts w:cs="Arial"/>
                <w:sz w:val="20"/>
                <w:szCs w:val="20"/>
                <w:lang w:val="es-CO" w:eastAsia="es-CO"/>
              </w:rPr>
              <w:t xml:space="preserve">Nota: los viernes hasta las 4:00 </w:t>
            </w:r>
            <w:r w:rsidR="005D3BF1" w:rsidRPr="00935287">
              <w:rPr>
                <w:rFonts w:cs="Arial"/>
                <w:sz w:val="20"/>
                <w:szCs w:val="20"/>
                <w:lang w:val="es-CO" w:eastAsia="es-CO"/>
              </w:rPr>
              <w:t>p.m.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C3E154" w14:textId="75BBBB97" w:rsidR="00F24E10" w:rsidRPr="00935287" w:rsidRDefault="003D32FA" w:rsidP="003D32FA">
            <w:pPr>
              <w:jc w:val="left"/>
              <w:rPr>
                <w:rFonts w:cs="Arial"/>
                <w:sz w:val="20"/>
                <w:szCs w:val="20"/>
                <w:lang w:val="es-CO" w:eastAsia="es-CO"/>
              </w:rPr>
            </w:pPr>
            <w:r w:rsidRPr="00935287">
              <w:rPr>
                <w:rFonts w:cs="Arial"/>
                <w:sz w:val="20"/>
                <w:szCs w:val="20"/>
                <w:lang w:val="es-CO" w:eastAsia="es-CO"/>
              </w:rPr>
              <w:t>604</w:t>
            </w:r>
            <w:r w:rsidR="008E5174">
              <w:rPr>
                <w:rFonts w:cs="Arial"/>
                <w:sz w:val="20"/>
                <w:szCs w:val="20"/>
                <w:lang w:val="es-CO" w:eastAsia="es-CO"/>
              </w:rPr>
              <w:t xml:space="preserve"> </w:t>
            </w:r>
            <w:r w:rsidRPr="00935287">
              <w:rPr>
                <w:rFonts w:cs="Arial"/>
                <w:sz w:val="20"/>
                <w:szCs w:val="20"/>
                <w:lang w:val="es-CO" w:eastAsia="es-CO"/>
              </w:rPr>
              <w:t>79</w:t>
            </w:r>
            <w:r w:rsidR="008E5174">
              <w:rPr>
                <w:rFonts w:cs="Arial"/>
                <w:sz w:val="20"/>
                <w:szCs w:val="20"/>
                <w:lang w:val="es-CO" w:eastAsia="es-CO"/>
              </w:rPr>
              <w:t xml:space="preserve"> </w:t>
            </w:r>
            <w:r w:rsidRPr="00935287">
              <w:rPr>
                <w:rFonts w:cs="Arial"/>
                <w:sz w:val="20"/>
                <w:szCs w:val="20"/>
                <w:lang w:val="es-CO" w:eastAsia="es-CO"/>
              </w:rPr>
              <w:t>44, extensión 1223 y/o 1224</w:t>
            </w:r>
            <w:r w:rsidR="008E5174">
              <w:rPr>
                <w:rFonts w:cs="Arial"/>
                <w:sz w:val="20"/>
                <w:szCs w:val="20"/>
                <w:lang w:val="es-CO" w:eastAsia="es-CO"/>
              </w:rPr>
              <w:t>.</w:t>
            </w:r>
          </w:p>
        </w:tc>
      </w:tr>
    </w:tbl>
    <w:p w14:paraId="71665F19" w14:textId="77777777" w:rsidR="00CF1659" w:rsidRDefault="00CF1659" w:rsidP="0065643F">
      <w:pPr>
        <w:tabs>
          <w:tab w:val="left" w:pos="3360"/>
        </w:tabs>
        <w:rPr>
          <w:rFonts w:cs="Arial"/>
        </w:rPr>
      </w:pPr>
    </w:p>
    <w:p w14:paraId="5D87653B" w14:textId="624436E3" w:rsidR="00C05CEA" w:rsidRPr="00F116DE" w:rsidRDefault="00C05CEA" w:rsidP="0065643F">
      <w:pPr>
        <w:tabs>
          <w:tab w:val="left" w:pos="3360"/>
        </w:tabs>
        <w:rPr>
          <w:rFonts w:cs="Arial"/>
        </w:rPr>
      </w:pPr>
    </w:p>
    <w:p w14:paraId="2E436665" w14:textId="47B2746E" w:rsidR="00C05CEA" w:rsidRPr="00F116DE" w:rsidRDefault="00C05CEA" w:rsidP="00194869">
      <w:pPr>
        <w:pStyle w:val="Ttulo1"/>
        <w:rPr>
          <w:rFonts w:cs="Arial"/>
          <w:szCs w:val="24"/>
        </w:rPr>
      </w:pPr>
      <w:r w:rsidRPr="00F116DE">
        <w:rPr>
          <w:rFonts w:cs="Arial"/>
          <w:szCs w:val="24"/>
        </w:rPr>
        <w:t>ESTÁ DISPONIBLE EN MEDIOS ELECTRÓNICOS</w:t>
      </w:r>
      <w:r w:rsidR="00CE76BB" w:rsidRPr="00F116DE">
        <w:rPr>
          <w:rFonts w:cs="Arial"/>
          <w:szCs w:val="24"/>
        </w:rPr>
        <w:t xml:space="preserve">: </w:t>
      </w:r>
    </w:p>
    <w:p w14:paraId="6ABC01FC" w14:textId="77777777" w:rsidR="00C05CEA" w:rsidRPr="00F116DE" w:rsidRDefault="00C05CEA" w:rsidP="00C05CEA">
      <w:pPr>
        <w:rPr>
          <w:rFonts w:cs="Arial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155"/>
        <w:gridCol w:w="822"/>
        <w:gridCol w:w="2013"/>
        <w:gridCol w:w="1140"/>
      </w:tblGrid>
      <w:tr w:rsidR="00F15499" w:rsidRPr="00F116DE" w14:paraId="05E19576" w14:textId="77777777" w:rsidTr="003D32FA">
        <w:trPr>
          <w:trHeight w:val="433"/>
          <w:jc w:val="center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77314691" w14:textId="57A207BF" w:rsidR="00F15499" w:rsidRPr="00A92355" w:rsidRDefault="00F15499" w:rsidP="0043561A">
            <w:pPr>
              <w:rPr>
                <w:rFonts w:cs="Arial"/>
                <w:b/>
                <w:sz w:val="20"/>
                <w:szCs w:val="20"/>
              </w:rPr>
            </w:pPr>
            <w:r w:rsidRPr="00A92355">
              <w:rPr>
                <w:rFonts w:cs="Arial"/>
                <w:b/>
                <w:sz w:val="20"/>
                <w:szCs w:val="20"/>
              </w:rPr>
              <w:t>NO DISPONIBL</w:t>
            </w:r>
            <w:r w:rsidRPr="003D6B43">
              <w:rPr>
                <w:rFonts w:cs="Arial"/>
                <w:b/>
                <w:sz w:val="20"/>
                <w:szCs w:val="20"/>
                <w:shd w:val="clear" w:color="auto" w:fill="DAEEF3" w:themeFill="accent5" w:themeFillTint="33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6D1D0A" w14:textId="77777777" w:rsidR="00F15499" w:rsidRPr="00A92355" w:rsidRDefault="00F15499" w:rsidP="0043561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AEEF3" w:themeFill="accent5" w:themeFillTint="33"/>
            <w:vAlign w:val="center"/>
          </w:tcPr>
          <w:p w14:paraId="4CFFE5EB" w14:textId="4A397751" w:rsidR="00F15499" w:rsidRPr="00A92355" w:rsidRDefault="00F15499" w:rsidP="0043561A">
            <w:pPr>
              <w:rPr>
                <w:rFonts w:cs="Arial"/>
                <w:b/>
                <w:sz w:val="20"/>
                <w:szCs w:val="20"/>
              </w:rPr>
            </w:pPr>
            <w:r w:rsidRPr="00A92355">
              <w:rPr>
                <w:rFonts w:cs="Arial"/>
                <w:b/>
                <w:sz w:val="20"/>
                <w:szCs w:val="20"/>
              </w:rPr>
              <w:t>P</w:t>
            </w:r>
            <w:r w:rsidRPr="00A92355">
              <w:rPr>
                <w:rFonts w:cs="Arial"/>
                <w:b/>
                <w:sz w:val="20"/>
                <w:szCs w:val="20"/>
                <w:shd w:val="clear" w:color="auto" w:fill="DAEEF3" w:themeFill="accent5" w:themeFillTint="33"/>
              </w:rPr>
              <w:t>ARCIALMENTE</w:t>
            </w:r>
          </w:p>
        </w:tc>
        <w:tc>
          <w:tcPr>
            <w:tcW w:w="822" w:type="dxa"/>
            <w:shd w:val="clear" w:color="auto" w:fill="auto"/>
          </w:tcPr>
          <w:p w14:paraId="102447AF" w14:textId="77777777" w:rsidR="00F15499" w:rsidRPr="00A92355" w:rsidRDefault="00F15499" w:rsidP="0043561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AEEF3" w:themeFill="accent5" w:themeFillTint="33"/>
            <w:vAlign w:val="center"/>
          </w:tcPr>
          <w:p w14:paraId="5ADEB9D9" w14:textId="250BA1E1" w:rsidR="00F15499" w:rsidRPr="00A92355" w:rsidRDefault="00F15499" w:rsidP="0043561A">
            <w:pPr>
              <w:rPr>
                <w:rFonts w:cs="Arial"/>
                <w:b/>
                <w:sz w:val="20"/>
                <w:szCs w:val="20"/>
              </w:rPr>
            </w:pPr>
            <w:r w:rsidRPr="00A92355">
              <w:rPr>
                <w:rFonts w:cs="Arial"/>
                <w:b/>
                <w:sz w:val="20"/>
                <w:szCs w:val="20"/>
              </w:rPr>
              <w:t>TOTALMENTE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D8C994B" w14:textId="4CD5279F" w:rsidR="00F15499" w:rsidRPr="00A92355" w:rsidRDefault="00086F3D" w:rsidP="003D32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F15499" w:rsidRPr="00F116DE" w14:paraId="05D0953A" w14:textId="77777777" w:rsidTr="00BE280F">
        <w:trPr>
          <w:trHeight w:val="795"/>
          <w:jc w:val="center"/>
        </w:trPr>
        <w:tc>
          <w:tcPr>
            <w:tcW w:w="9782" w:type="dxa"/>
            <w:gridSpan w:val="6"/>
            <w:shd w:val="clear" w:color="auto" w:fill="auto"/>
            <w:vAlign w:val="center"/>
          </w:tcPr>
          <w:p w14:paraId="3C222ACC" w14:textId="13BB1B14" w:rsidR="0080609B" w:rsidRPr="00F116DE" w:rsidRDefault="00F4255F" w:rsidP="0080609B">
            <w:pPr>
              <w:rPr>
                <w:rFonts w:cs="Arial"/>
              </w:rPr>
            </w:pPr>
            <w:hyperlink r:id="rId8" w:history="1">
              <w:r w:rsidR="0080609B" w:rsidRPr="006A0340">
                <w:rPr>
                  <w:rStyle w:val="Hipervnculo"/>
                  <w:rFonts w:cs="Arial"/>
                </w:rPr>
                <w:t>impuestosvarios@bello.gov.co</w:t>
              </w:r>
            </w:hyperlink>
          </w:p>
        </w:tc>
      </w:tr>
    </w:tbl>
    <w:p w14:paraId="63C199EA" w14:textId="77777777" w:rsidR="00F24E10" w:rsidRPr="00F116DE" w:rsidRDefault="00F24E10">
      <w:pPr>
        <w:rPr>
          <w:rFonts w:cs="Arial"/>
        </w:rPr>
      </w:pPr>
    </w:p>
    <w:p w14:paraId="62B1A631" w14:textId="03C44E12" w:rsidR="00FA2533" w:rsidRDefault="00FA2533" w:rsidP="00B31999">
      <w:pPr>
        <w:pStyle w:val="Ttulo1"/>
      </w:pPr>
      <w:r w:rsidRPr="00F116DE">
        <w:t>CU</w:t>
      </w:r>
      <w:r w:rsidR="00BA2FDA" w:rsidRPr="00F116DE">
        <w:t>Á</w:t>
      </w:r>
      <w:r w:rsidR="00CE76BB" w:rsidRPr="00F116DE">
        <w:t>NDO SE PUEDE REALIZAR:</w:t>
      </w:r>
    </w:p>
    <w:p w14:paraId="1CF3C0D0" w14:textId="08E14DE9" w:rsidR="00CC370E" w:rsidRDefault="00CC370E" w:rsidP="00CC370E"/>
    <w:p w14:paraId="46769C5D" w14:textId="5A16CCD0" w:rsidR="00CC370E" w:rsidRPr="00CC370E" w:rsidRDefault="00CC370E" w:rsidP="00CC370E">
      <w:pPr>
        <w:ind w:left="454"/>
      </w:pPr>
      <w:r w:rsidRPr="00B31999">
        <w:t xml:space="preserve">La declaración y pago del </w:t>
      </w:r>
      <w:r w:rsidR="00086F3D" w:rsidRPr="00521218">
        <w:rPr>
          <w:rFonts w:cs="Arial"/>
        </w:rPr>
        <w:t xml:space="preserve">Impuesto a los </w:t>
      </w:r>
      <w:r w:rsidR="00086F3D">
        <w:rPr>
          <w:rFonts w:cs="Arial"/>
        </w:rPr>
        <w:t>S</w:t>
      </w:r>
      <w:r w:rsidR="00086F3D" w:rsidRPr="00521218">
        <w:rPr>
          <w:rFonts w:cs="Arial"/>
        </w:rPr>
        <w:t xml:space="preserve">ervicios de </w:t>
      </w:r>
      <w:r w:rsidR="00086F3D">
        <w:rPr>
          <w:rFonts w:cs="Arial"/>
        </w:rPr>
        <w:t>T</w:t>
      </w:r>
      <w:r w:rsidR="00086F3D" w:rsidRPr="00521218">
        <w:rPr>
          <w:rFonts w:cs="Arial"/>
        </w:rPr>
        <w:t>elefonía</w:t>
      </w:r>
      <w:r w:rsidR="00CB036E">
        <w:rPr>
          <w:rFonts w:cs="Arial"/>
        </w:rPr>
        <w:t>,</w:t>
      </w:r>
      <w:r w:rsidRPr="00B31999">
        <w:t xml:space="preserve"> deberá efectuarse dentro de las fechas establecidas mediante calendario tributario por la Administración Municipal.</w:t>
      </w:r>
    </w:p>
    <w:p w14:paraId="2AE5C874" w14:textId="77777777" w:rsidR="00FA5B6B" w:rsidRPr="00FA5B6B" w:rsidRDefault="00FA5B6B" w:rsidP="00FA5B6B"/>
    <w:p w14:paraId="7145F72D" w14:textId="25D04D76" w:rsidR="00E92F0C" w:rsidRDefault="00FA2533" w:rsidP="00FA5B6B">
      <w:pPr>
        <w:pStyle w:val="Ttulo1"/>
        <w:rPr>
          <w:rFonts w:cs="Arial"/>
          <w:b w:val="0"/>
          <w:szCs w:val="24"/>
          <w:lang w:val="es-CO"/>
        </w:rPr>
      </w:pPr>
      <w:r w:rsidRPr="00F116DE">
        <w:rPr>
          <w:rFonts w:cs="Arial"/>
          <w:szCs w:val="24"/>
          <w:lang w:val="es-CO"/>
        </w:rPr>
        <w:t>REQUISITOS</w:t>
      </w:r>
      <w:r w:rsidR="002623AB" w:rsidRPr="00F116DE">
        <w:rPr>
          <w:rFonts w:cs="Arial"/>
          <w:szCs w:val="24"/>
          <w:lang w:val="es-CO"/>
        </w:rPr>
        <w:t xml:space="preserve"> Y DOCUMENTOS</w:t>
      </w:r>
      <w:r w:rsidRPr="00F116DE">
        <w:rPr>
          <w:rFonts w:cs="Arial"/>
          <w:szCs w:val="24"/>
          <w:lang w:val="es-CO"/>
        </w:rPr>
        <w:t xml:space="preserve"> EXIGIDOS AL </w:t>
      </w:r>
      <w:r w:rsidR="00B16472" w:rsidRPr="00F116DE">
        <w:rPr>
          <w:rFonts w:cs="Arial"/>
          <w:szCs w:val="24"/>
          <w:lang w:val="es-CO"/>
        </w:rPr>
        <w:t>SOLICITANTE</w:t>
      </w:r>
      <w:r w:rsidRPr="00F116DE">
        <w:rPr>
          <w:rFonts w:cs="Arial"/>
          <w:szCs w:val="24"/>
          <w:lang w:val="es-CO"/>
        </w:rPr>
        <w:t xml:space="preserve"> PARA LA REALIZACIÓN DEL TRÁMITE</w:t>
      </w:r>
      <w:r w:rsidR="001A0FBE" w:rsidRPr="00F116DE">
        <w:rPr>
          <w:rFonts w:cs="Arial"/>
          <w:szCs w:val="24"/>
          <w:lang w:val="es-CO"/>
        </w:rPr>
        <w:t>/SERVICIO</w:t>
      </w:r>
      <w:r w:rsidR="00F25AC2" w:rsidRPr="00F116DE">
        <w:rPr>
          <w:rFonts w:cs="Arial"/>
          <w:szCs w:val="24"/>
          <w:lang w:val="es-CO"/>
        </w:rPr>
        <w:t>/OPA</w:t>
      </w:r>
      <w:r w:rsidR="00CE76BB" w:rsidRPr="00F116DE">
        <w:rPr>
          <w:rFonts w:cs="Arial"/>
          <w:szCs w:val="24"/>
          <w:lang w:val="es-CO"/>
        </w:rPr>
        <w:t xml:space="preserve">: </w:t>
      </w:r>
    </w:p>
    <w:p w14:paraId="43386143" w14:textId="77777777" w:rsidR="00FA5B6B" w:rsidRPr="00FA5B6B" w:rsidRDefault="00FA5B6B" w:rsidP="00FA5B6B">
      <w:pPr>
        <w:rPr>
          <w:lang w:val="es-CO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97"/>
        <w:gridCol w:w="3314"/>
        <w:gridCol w:w="2405"/>
        <w:gridCol w:w="3264"/>
      </w:tblGrid>
      <w:tr w:rsidR="00F116DE" w:rsidRPr="009866A6" w14:paraId="20347960" w14:textId="610292C3" w:rsidTr="00BE280F">
        <w:trPr>
          <w:trHeight w:val="423"/>
          <w:tblHeader/>
          <w:jc w:val="center"/>
        </w:trPr>
        <w:tc>
          <w:tcPr>
            <w:tcW w:w="797" w:type="dxa"/>
            <w:shd w:val="clear" w:color="auto" w:fill="DAEEF3" w:themeFill="accent5" w:themeFillTint="33"/>
            <w:noWrap/>
            <w:vAlign w:val="center"/>
          </w:tcPr>
          <w:p w14:paraId="24287236" w14:textId="77777777" w:rsidR="00CE76BB" w:rsidRPr="009866A6" w:rsidRDefault="00CE76BB" w:rsidP="00CE76BB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N</w:t>
            </w:r>
            <w:r w:rsidRPr="009866A6">
              <w:rPr>
                <w:rFonts w:cs="Arial"/>
                <w:b/>
                <w:bCs/>
                <w:vertAlign w:val="superscript"/>
              </w:rPr>
              <w:t>o</w:t>
            </w:r>
            <w:r w:rsidRPr="009866A6">
              <w:rPr>
                <w:rFonts w:cs="Arial"/>
                <w:b/>
                <w:bCs/>
              </w:rPr>
              <w:t>.</w:t>
            </w:r>
          </w:p>
        </w:tc>
        <w:tc>
          <w:tcPr>
            <w:tcW w:w="3314" w:type="dxa"/>
            <w:shd w:val="clear" w:color="auto" w:fill="DAEEF3" w:themeFill="accent5" w:themeFillTint="33"/>
            <w:noWrap/>
            <w:vAlign w:val="center"/>
          </w:tcPr>
          <w:p w14:paraId="3EB234A5" w14:textId="77777777" w:rsidR="00CE76BB" w:rsidRPr="009866A6" w:rsidRDefault="00CE76BB" w:rsidP="00CE76BB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REQUISITO (DESCRIPCIÓN)</w:t>
            </w:r>
          </w:p>
        </w:tc>
        <w:tc>
          <w:tcPr>
            <w:tcW w:w="2405" w:type="dxa"/>
            <w:shd w:val="clear" w:color="auto" w:fill="DAEEF3" w:themeFill="accent5" w:themeFillTint="33"/>
            <w:vAlign w:val="center"/>
          </w:tcPr>
          <w:p w14:paraId="559A6C2A" w14:textId="77777777" w:rsidR="00CE76BB" w:rsidRPr="009866A6" w:rsidRDefault="00CE76BB" w:rsidP="00CE76BB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DOCUMENTO (DESCRIPCIÓN)</w:t>
            </w:r>
          </w:p>
        </w:tc>
        <w:tc>
          <w:tcPr>
            <w:tcW w:w="3264" w:type="dxa"/>
            <w:shd w:val="clear" w:color="auto" w:fill="DAEEF3" w:themeFill="accent5" w:themeFillTint="33"/>
          </w:tcPr>
          <w:p w14:paraId="3AC5285E" w14:textId="728299AE" w:rsidR="00CE76BB" w:rsidRPr="009866A6" w:rsidRDefault="00CE76BB" w:rsidP="002B45AE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URL</w:t>
            </w:r>
          </w:p>
        </w:tc>
      </w:tr>
      <w:tr w:rsidR="00F116DE" w:rsidRPr="005F69C5" w14:paraId="695936A9" w14:textId="38AA7CB5" w:rsidTr="00BE280F">
        <w:trPr>
          <w:trHeight w:val="236"/>
          <w:jc w:val="center"/>
        </w:trPr>
        <w:tc>
          <w:tcPr>
            <w:tcW w:w="797" w:type="dxa"/>
            <w:noWrap/>
            <w:vAlign w:val="center"/>
          </w:tcPr>
          <w:p w14:paraId="182123DB" w14:textId="07D0DE90" w:rsidR="00CE76BB" w:rsidRPr="00867ACE" w:rsidRDefault="00CE76BB">
            <w:pPr>
              <w:pStyle w:val="Textoindependiente"/>
              <w:rPr>
                <w:rFonts w:cs="Arial"/>
              </w:rPr>
            </w:pPr>
            <w:r w:rsidRPr="00867ACE">
              <w:rPr>
                <w:rFonts w:cs="Arial"/>
              </w:rPr>
              <w:t>1</w:t>
            </w:r>
          </w:p>
        </w:tc>
        <w:tc>
          <w:tcPr>
            <w:tcW w:w="3314" w:type="dxa"/>
            <w:vAlign w:val="center"/>
          </w:tcPr>
          <w:p w14:paraId="4A694314" w14:textId="7FF4F35C" w:rsidR="00CE76BB" w:rsidRPr="005D3BF1" w:rsidRDefault="001402A6" w:rsidP="00CE1F9A">
            <w:pPr>
              <w:pStyle w:val="Textoindependiente"/>
              <w:jc w:val="both"/>
              <w:rPr>
                <w:rFonts w:cs="Arial"/>
              </w:rPr>
            </w:pPr>
            <w:r>
              <w:rPr>
                <w:rFonts w:cs="Arial"/>
              </w:rPr>
              <w:t>Formulario de d</w:t>
            </w:r>
            <w:r w:rsidR="00935287" w:rsidRPr="005D3BF1">
              <w:rPr>
                <w:rFonts w:cs="Arial"/>
              </w:rPr>
              <w:t>eclaración</w:t>
            </w:r>
            <w:r w:rsidR="005F69C5" w:rsidRPr="005D3BF1">
              <w:rPr>
                <w:rFonts w:cs="Arial"/>
              </w:rPr>
              <w:t xml:space="preserve"> del Impuesto de </w:t>
            </w:r>
            <w:r w:rsidR="00CE1F9A" w:rsidRPr="005D3BF1">
              <w:rPr>
                <w:rFonts w:cs="Arial"/>
              </w:rPr>
              <w:t>Telefonía</w:t>
            </w:r>
            <w:r w:rsidR="005F69C5" w:rsidRPr="005D3BF1">
              <w:rPr>
                <w:rFonts w:cs="Arial"/>
              </w:rPr>
              <w:t xml:space="preserve"> debidamente firmado.</w:t>
            </w:r>
            <w:r w:rsidR="004C2575">
              <w:rPr>
                <w:rFonts w:cs="Arial"/>
              </w:rPr>
              <w:t xml:space="preserve"> F-GA- 124</w:t>
            </w:r>
            <w:r w:rsidR="00BE280F">
              <w:rPr>
                <w:rFonts w:cs="Arial"/>
              </w:rPr>
              <w:t>.</w:t>
            </w:r>
          </w:p>
        </w:tc>
        <w:tc>
          <w:tcPr>
            <w:tcW w:w="2405" w:type="dxa"/>
            <w:vAlign w:val="center"/>
          </w:tcPr>
          <w:p w14:paraId="433F2AC9" w14:textId="1AED2B80" w:rsidR="00CE76BB" w:rsidRPr="005D3BF1" w:rsidRDefault="00521218" w:rsidP="002623AB">
            <w:pPr>
              <w:pStyle w:val="Textoindependiente"/>
              <w:rPr>
                <w:rFonts w:cs="Arial"/>
                <w:bCs/>
              </w:rPr>
            </w:pPr>
            <w:r w:rsidRPr="005D3BF1">
              <w:rPr>
                <w:rFonts w:cs="Arial"/>
                <w:bCs/>
              </w:rPr>
              <w:t>Original o escaneado</w:t>
            </w:r>
          </w:p>
        </w:tc>
        <w:tc>
          <w:tcPr>
            <w:tcW w:w="3264" w:type="dxa"/>
          </w:tcPr>
          <w:p w14:paraId="7F7F0E6E" w14:textId="55A60EC8" w:rsidR="00CE76BB" w:rsidRPr="005D3BF1" w:rsidRDefault="005D3BF1" w:rsidP="002623AB">
            <w:pPr>
              <w:pStyle w:val="Textoindependiente"/>
              <w:rPr>
                <w:rFonts w:cs="Arial"/>
                <w:bCs/>
              </w:rPr>
            </w:pPr>
            <w:r w:rsidRPr="005D3BF1">
              <w:rPr>
                <w:rFonts w:cs="Arial"/>
                <w:bCs/>
              </w:rPr>
              <w:t>https://www.bello.gov.co/tema/contenido-tributario/formularios-77325</w:t>
            </w:r>
          </w:p>
        </w:tc>
      </w:tr>
      <w:tr w:rsidR="00F116DE" w:rsidRPr="005F69C5" w14:paraId="7F2CC3A4" w14:textId="48599AA1" w:rsidTr="00BE280F">
        <w:trPr>
          <w:trHeight w:val="693"/>
          <w:jc w:val="center"/>
        </w:trPr>
        <w:tc>
          <w:tcPr>
            <w:tcW w:w="797" w:type="dxa"/>
            <w:noWrap/>
            <w:vAlign w:val="center"/>
          </w:tcPr>
          <w:p w14:paraId="1E92E2D7" w14:textId="0DC0C2E1" w:rsidR="00CE76BB" w:rsidRPr="00867ACE" w:rsidRDefault="00CE76BB">
            <w:pPr>
              <w:pStyle w:val="Textoindependiente"/>
              <w:rPr>
                <w:rFonts w:cs="Arial"/>
                <w:lang w:val="es-ES"/>
              </w:rPr>
            </w:pPr>
            <w:r w:rsidRPr="00867ACE">
              <w:rPr>
                <w:rFonts w:cs="Arial"/>
                <w:lang w:val="es-ES"/>
              </w:rPr>
              <w:t>2</w:t>
            </w:r>
          </w:p>
        </w:tc>
        <w:tc>
          <w:tcPr>
            <w:tcW w:w="3314" w:type="dxa"/>
            <w:vAlign w:val="center"/>
          </w:tcPr>
          <w:p w14:paraId="041505BC" w14:textId="3E056C99" w:rsidR="00CE76BB" w:rsidRPr="005D3BF1" w:rsidRDefault="00521218" w:rsidP="001402A6">
            <w:pPr>
              <w:pStyle w:val="Textoindependiente"/>
              <w:jc w:val="both"/>
              <w:rPr>
                <w:rFonts w:cs="Arial"/>
              </w:rPr>
            </w:pPr>
            <w:r w:rsidRPr="005D3BF1">
              <w:rPr>
                <w:rFonts w:cs="Arial"/>
              </w:rPr>
              <w:t xml:space="preserve">Comprobante de </w:t>
            </w:r>
            <w:r w:rsidR="001402A6">
              <w:rPr>
                <w:rFonts w:cs="Arial"/>
              </w:rPr>
              <w:t>p</w:t>
            </w:r>
            <w:r w:rsidRPr="005D3BF1">
              <w:rPr>
                <w:rFonts w:cs="Arial"/>
              </w:rPr>
              <w:t xml:space="preserve">ago </w:t>
            </w:r>
            <w:r w:rsidR="005F69C5" w:rsidRPr="005D3BF1">
              <w:rPr>
                <w:rFonts w:cs="Arial"/>
              </w:rPr>
              <w:t xml:space="preserve"> del </w:t>
            </w:r>
            <w:r w:rsidR="00CE1F9A" w:rsidRPr="005D3BF1">
              <w:rPr>
                <w:rFonts w:cs="Arial"/>
              </w:rPr>
              <w:t>Impuesto de Telefonía</w:t>
            </w:r>
            <w:r w:rsidR="005F69C5" w:rsidRPr="005D3BF1">
              <w:rPr>
                <w:rFonts w:cs="Arial"/>
              </w:rPr>
              <w:t>.</w:t>
            </w:r>
          </w:p>
        </w:tc>
        <w:tc>
          <w:tcPr>
            <w:tcW w:w="2405" w:type="dxa"/>
            <w:vAlign w:val="center"/>
          </w:tcPr>
          <w:p w14:paraId="3589B68B" w14:textId="3FB6164C" w:rsidR="00CE76BB" w:rsidRPr="005D3BF1" w:rsidRDefault="00BE280F" w:rsidP="002623AB">
            <w:pPr>
              <w:pStyle w:val="Textoindependient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="00521218" w:rsidRPr="005D3BF1">
              <w:rPr>
                <w:rFonts w:cs="Arial"/>
                <w:bCs/>
              </w:rPr>
              <w:t>opia</w:t>
            </w:r>
          </w:p>
        </w:tc>
        <w:tc>
          <w:tcPr>
            <w:tcW w:w="3264" w:type="dxa"/>
          </w:tcPr>
          <w:p w14:paraId="308DF851" w14:textId="77777777" w:rsidR="00CE76BB" w:rsidRPr="005F69C5" w:rsidRDefault="00CE76BB" w:rsidP="002623AB">
            <w:pPr>
              <w:pStyle w:val="Textoindependiente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6754338E" w14:textId="3610EC2F" w:rsidR="00E92F0C" w:rsidRDefault="00E92F0C">
      <w:pPr>
        <w:rPr>
          <w:rFonts w:cs="Arial"/>
        </w:rPr>
      </w:pPr>
    </w:p>
    <w:p w14:paraId="4241917A" w14:textId="3519148C" w:rsidR="00491492" w:rsidRDefault="00491492">
      <w:pPr>
        <w:rPr>
          <w:rFonts w:cs="Arial"/>
        </w:rPr>
      </w:pPr>
    </w:p>
    <w:p w14:paraId="1E361C72" w14:textId="574BFA67" w:rsidR="00491492" w:rsidRDefault="00491492">
      <w:pPr>
        <w:rPr>
          <w:rFonts w:cs="Arial"/>
        </w:rPr>
      </w:pPr>
    </w:p>
    <w:p w14:paraId="649E508B" w14:textId="2CF250AD" w:rsidR="005F3C42" w:rsidRDefault="00F11A7D" w:rsidP="004013FB">
      <w:pPr>
        <w:pStyle w:val="Ttulo1"/>
        <w:rPr>
          <w:rFonts w:cs="Arial"/>
          <w:szCs w:val="24"/>
        </w:rPr>
      </w:pPr>
      <w:bookmarkStart w:id="0" w:name="_GoBack"/>
      <w:bookmarkEnd w:id="0"/>
      <w:r w:rsidRPr="00852EA6">
        <w:rPr>
          <w:rFonts w:cs="Arial"/>
          <w:szCs w:val="24"/>
        </w:rPr>
        <w:t xml:space="preserve">PASOS QUE DEBE SEGUIR EL </w:t>
      </w:r>
      <w:r w:rsidR="00B16472" w:rsidRPr="00852EA6">
        <w:rPr>
          <w:rFonts w:cs="Arial"/>
          <w:szCs w:val="24"/>
        </w:rPr>
        <w:t>SOLICITANTE</w:t>
      </w:r>
      <w:r w:rsidRPr="00852EA6">
        <w:rPr>
          <w:rFonts w:cs="Arial"/>
          <w:szCs w:val="24"/>
        </w:rPr>
        <w:t xml:space="preserve"> PARA LA REALIZACIÓN DEL TRÁMITE</w:t>
      </w:r>
      <w:r w:rsidR="006A3C94" w:rsidRPr="00852EA6">
        <w:rPr>
          <w:rFonts w:cs="Arial"/>
          <w:szCs w:val="24"/>
        </w:rPr>
        <w:t>/SERVICIO</w:t>
      </w:r>
      <w:r w:rsidR="00F25AC2" w:rsidRPr="00852EA6">
        <w:rPr>
          <w:rFonts w:cs="Arial"/>
          <w:szCs w:val="24"/>
        </w:rPr>
        <w:t xml:space="preserve"> / OPA</w:t>
      </w:r>
      <w:r w:rsidR="001E7A7D" w:rsidRPr="00852EA6">
        <w:rPr>
          <w:rFonts w:cs="Arial"/>
          <w:szCs w:val="24"/>
        </w:rPr>
        <w:t xml:space="preserve">: </w:t>
      </w:r>
    </w:p>
    <w:p w14:paraId="670DB5B7" w14:textId="77777777" w:rsidR="005D3BF1" w:rsidRPr="005D3BF1" w:rsidRDefault="005D3BF1" w:rsidP="005D3BF1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6"/>
        <w:gridCol w:w="4983"/>
        <w:gridCol w:w="3685"/>
      </w:tblGrid>
      <w:tr w:rsidR="00F15499" w:rsidRPr="00F116DE" w14:paraId="55E3B0A6" w14:textId="77777777" w:rsidTr="00A92355">
        <w:trPr>
          <w:trHeight w:val="290"/>
          <w:tblHeader/>
          <w:jc w:val="center"/>
        </w:trPr>
        <w:tc>
          <w:tcPr>
            <w:tcW w:w="966" w:type="dxa"/>
            <w:shd w:val="clear" w:color="auto" w:fill="DAEEF3" w:themeFill="accent5" w:themeFillTint="33"/>
            <w:noWrap/>
            <w:vAlign w:val="center"/>
          </w:tcPr>
          <w:p w14:paraId="2884E06E" w14:textId="77777777" w:rsidR="00F15499" w:rsidRPr="009866A6" w:rsidRDefault="00F15499" w:rsidP="00403F5F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N</w:t>
            </w:r>
            <w:r w:rsidRPr="009866A6">
              <w:rPr>
                <w:rFonts w:cs="Arial"/>
                <w:b/>
                <w:bCs/>
                <w:vertAlign w:val="superscript"/>
              </w:rPr>
              <w:t>o</w:t>
            </w:r>
            <w:r w:rsidRPr="009866A6">
              <w:rPr>
                <w:rFonts w:cs="Arial"/>
                <w:b/>
                <w:bCs/>
              </w:rPr>
              <w:t>.</w:t>
            </w:r>
          </w:p>
        </w:tc>
        <w:tc>
          <w:tcPr>
            <w:tcW w:w="4983" w:type="dxa"/>
            <w:shd w:val="clear" w:color="auto" w:fill="DAEEF3" w:themeFill="accent5" w:themeFillTint="33"/>
            <w:noWrap/>
            <w:vAlign w:val="center"/>
          </w:tcPr>
          <w:p w14:paraId="00C684F2" w14:textId="77777777" w:rsidR="00F15499" w:rsidRPr="009866A6" w:rsidRDefault="00F15499" w:rsidP="00403F5F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PASO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14:paraId="0CA2A013" w14:textId="2FC491E6" w:rsidR="00F15499" w:rsidRPr="009866A6" w:rsidRDefault="00F15499" w:rsidP="00403F5F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URL</w:t>
            </w:r>
          </w:p>
        </w:tc>
      </w:tr>
      <w:tr w:rsidR="00F15499" w:rsidRPr="005F69C5" w14:paraId="3E3C3D0E" w14:textId="77777777" w:rsidTr="00F15499">
        <w:trPr>
          <w:trHeight w:val="296"/>
          <w:jc w:val="center"/>
        </w:trPr>
        <w:tc>
          <w:tcPr>
            <w:tcW w:w="966" w:type="dxa"/>
            <w:noWrap/>
            <w:vAlign w:val="center"/>
          </w:tcPr>
          <w:p w14:paraId="1AFCAF8B" w14:textId="5F45C295" w:rsidR="00F15499" w:rsidRPr="00867ACE" w:rsidRDefault="00F15499" w:rsidP="00403F5F">
            <w:pPr>
              <w:pStyle w:val="Textoindependiente"/>
              <w:rPr>
                <w:rFonts w:cs="Arial"/>
              </w:rPr>
            </w:pPr>
            <w:r w:rsidRPr="00867ACE">
              <w:rPr>
                <w:rFonts w:cs="Arial"/>
              </w:rPr>
              <w:t>1</w:t>
            </w:r>
          </w:p>
        </w:tc>
        <w:tc>
          <w:tcPr>
            <w:tcW w:w="4983" w:type="dxa"/>
            <w:vAlign w:val="center"/>
          </w:tcPr>
          <w:p w14:paraId="2FBF053F" w14:textId="7A36CBDF" w:rsidR="00F15499" w:rsidRPr="00521218" w:rsidRDefault="005D3BF1" w:rsidP="005F69C5">
            <w:pPr>
              <w:pStyle w:val="Textoindependiente"/>
              <w:jc w:val="both"/>
              <w:rPr>
                <w:rFonts w:cs="Arial"/>
              </w:rPr>
            </w:pPr>
            <w:r w:rsidRPr="006D70A9">
              <w:rPr>
                <w:rFonts w:cs="Arial"/>
              </w:rPr>
              <w:t>Reunir documentos y cumplir condiciones</w:t>
            </w:r>
          </w:p>
        </w:tc>
        <w:tc>
          <w:tcPr>
            <w:tcW w:w="3685" w:type="dxa"/>
            <w:vAlign w:val="center"/>
          </w:tcPr>
          <w:p w14:paraId="6AE715CD" w14:textId="68DE35B3" w:rsidR="00F15499" w:rsidRPr="005F69C5" w:rsidRDefault="00F15499" w:rsidP="00403F5F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F69C5" w:rsidRPr="005F69C5" w14:paraId="07D1D665" w14:textId="77777777" w:rsidTr="00F15499">
        <w:trPr>
          <w:trHeight w:val="170"/>
          <w:jc w:val="center"/>
        </w:trPr>
        <w:tc>
          <w:tcPr>
            <w:tcW w:w="966" w:type="dxa"/>
            <w:noWrap/>
            <w:vAlign w:val="center"/>
          </w:tcPr>
          <w:p w14:paraId="289285A2" w14:textId="6F1F5692" w:rsidR="005F69C5" w:rsidRPr="00867ACE" w:rsidRDefault="005F69C5" w:rsidP="00403F5F">
            <w:pPr>
              <w:pStyle w:val="Textoindependiente"/>
              <w:rPr>
                <w:rFonts w:cs="Arial"/>
                <w:lang w:val="es-ES"/>
              </w:rPr>
            </w:pPr>
            <w:r w:rsidRPr="00867ACE">
              <w:rPr>
                <w:rFonts w:cs="Arial"/>
                <w:lang w:val="es-ES"/>
              </w:rPr>
              <w:t>2</w:t>
            </w:r>
          </w:p>
        </w:tc>
        <w:tc>
          <w:tcPr>
            <w:tcW w:w="4983" w:type="dxa"/>
            <w:vAlign w:val="center"/>
          </w:tcPr>
          <w:p w14:paraId="181D506D" w14:textId="1AB7CD41" w:rsidR="005F69C5" w:rsidRPr="005F69C5" w:rsidRDefault="005F69C5" w:rsidP="005D3BF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21218">
              <w:rPr>
                <w:rFonts w:cs="Arial"/>
                <w:lang w:val="es-ES"/>
              </w:rPr>
              <w:t>Realizar la declaración del impuesto</w:t>
            </w:r>
            <w:r w:rsidR="005D3BF1">
              <w:rPr>
                <w:rFonts w:cs="Arial"/>
                <w:lang w:val="es-ES"/>
              </w:rPr>
              <w:t xml:space="preserve">, la cual debe ser </w:t>
            </w:r>
            <w:r w:rsidR="005D3BF1" w:rsidRPr="00521218">
              <w:rPr>
                <w:rFonts w:cs="Arial"/>
                <w:lang w:val="es-ES"/>
              </w:rPr>
              <w:t>firmad</w:t>
            </w:r>
            <w:r w:rsidR="005D3BF1">
              <w:rPr>
                <w:rFonts w:cs="Arial"/>
                <w:lang w:val="es-ES"/>
              </w:rPr>
              <w:t xml:space="preserve">a por el </w:t>
            </w:r>
            <w:r w:rsidR="005D3BF1" w:rsidRPr="00521218">
              <w:rPr>
                <w:rFonts w:cs="Arial"/>
                <w:lang w:val="es-ES"/>
              </w:rPr>
              <w:t>personal responsable</w:t>
            </w:r>
            <w:r w:rsidR="00857CAF">
              <w:rPr>
                <w:rFonts w:cs="Arial"/>
                <w:lang w:val="es-ES"/>
              </w:rPr>
              <w:t>.</w:t>
            </w:r>
          </w:p>
        </w:tc>
        <w:tc>
          <w:tcPr>
            <w:tcW w:w="3685" w:type="dxa"/>
            <w:vAlign w:val="center"/>
          </w:tcPr>
          <w:p w14:paraId="37A31E65" w14:textId="77777777" w:rsidR="005F69C5" w:rsidRPr="005F69C5" w:rsidRDefault="005F69C5" w:rsidP="00403F5F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F69C5" w:rsidRPr="005F69C5" w14:paraId="6419A3C2" w14:textId="77777777" w:rsidTr="00F15499">
        <w:trPr>
          <w:trHeight w:val="170"/>
          <w:jc w:val="center"/>
        </w:trPr>
        <w:tc>
          <w:tcPr>
            <w:tcW w:w="966" w:type="dxa"/>
            <w:noWrap/>
            <w:vAlign w:val="center"/>
          </w:tcPr>
          <w:p w14:paraId="530E000D" w14:textId="64044E22" w:rsidR="005F69C5" w:rsidRPr="00867ACE" w:rsidRDefault="00A11C45" w:rsidP="00A11C45">
            <w:pPr>
              <w:pStyle w:val="Textoindependiente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3</w:t>
            </w:r>
          </w:p>
        </w:tc>
        <w:tc>
          <w:tcPr>
            <w:tcW w:w="4983" w:type="dxa"/>
            <w:vAlign w:val="center"/>
          </w:tcPr>
          <w:p w14:paraId="5B24E13E" w14:textId="76B8E87A" w:rsidR="005F69C5" w:rsidRPr="00521218" w:rsidRDefault="005F69C5" w:rsidP="005F69C5">
            <w:pPr>
              <w:pStyle w:val="Textoindependiente"/>
              <w:jc w:val="both"/>
              <w:rPr>
                <w:rFonts w:cs="Arial"/>
              </w:rPr>
            </w:pPr>
            <w:r w:rsidRPr="00521218">
              <w:rPr>
                <w:rFonts w:cs="Arial"/>
              </w:rPr>
              <w:t>Pagar el Impuesto generado</w:t>
            </w:r>
          </w:p>
        </w:tc>
        <w:tc>
          <w:tcPr>
            <w:tcW w:w="3685" w:type="dxa"/>
            <w:vAlign w:val="center"/>
          </w:tcPr>
          <w:p w14:paraId="30E1DE4B" w14:textId="77777777" w:rsidR="005F69C5" w:rsidRPr="005F69C5" w:rsidRDefault="005F69C5" w:rsidP="00403F5F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15499" w:rsidRPr="005F69C5" w14:paraId="3B67E06A" w14:textId="77777777" w:rsidTr="00F15499">
        <w:trPr>
          <w:trHeight w:val="170"/>
          <w:jc w:val="center"/>
        </w:trPr>
        <w:tc>
          <w:tcPr>
            <w:tcW w:w="966" w:type="dxa"/>
            <w:noWrap/>
            <w:vAlign w:val="center"/>
          </w:tcPr>
          <w:p w14:paraId="27FF0500" w14:textId="30BCD715" w:rsidR="00F15499" w:rsidRPr="00867ACE" w:rsidRDefault="005D3BF1" w:rsidP="00F62426">
            <w:pPr>
              <w:pStyle w:val="Textoindependiente"/>
              <w:rPr>
                <w:rFonts w:cs="Arial"/>
                <w:lang w:val="es-ES"/>
              </w:rPr>
            </w:pPr>
            <w:r w:rsidRPr="00867ACE">
              <w:rPr>
                <w:rFonts w:cs="Arial"/>
                <w:lang w:val="es-ES"/>
              </w:rPr>
              <w:t>4</w:t>
            </w:r>
          </w:p>
        </w:tc>
        <w:tc>
          <w:tcPr>
            <w:tcW w:w="4983" w:type="dxa"/>
            <w:vAlign w:val="center"/>
          </w:tcPr>
          <w:p w14:paraId="745CD343" w14:textId="47EDFD77" w:rsidR="00F15499" w:rsidRPr="00521218" w:rsidRDefault="005F69C5" w:rsidP="00857CAF">
            <w:pPr>
              <w:pStyle w:val="Textoindependiente"/>
              <w:jc w:val="both"/>
              <w:rPr>
                <w:rFonts w:cs="Arial"/>
              </w:rPr>
            </w:pPr>
            <w:r w:rsidRPr="00521218">
              <w:rPr>
                <w:rFonts w:cs="Arial"/>
              </w:rPr>
              <w:t xml:space="preserve">Presentar ante la Dirección de Rentas del </w:t>
            </w:r>
            <w:r w:rsidR="00857CAF">
              <w:rPr>
                <w:rFonts w:cs="Arial"/>
              </w:rPr>
              <w:t>M</w:t>
            </w:r>
            <w:r w:rsidRPr="00521218">
              <w:rPr>
                <w:rFonts w:cs="Arial"/>
              </w:rPr>
              <w:t>unicipio</w:t>
            </w:r>
            <w:r w:rsidR="00857CAF">
              <w:rPr>
                <w:rFonts w:cs="Arial"/>
              </w:rPr>
              <w:t xml:space="preserve"> de Bello</w:t>
            </w:r>
            <w:r w:rsidRPr="00521218">
              <w:rPr>
                <w:rFonts w:cs="Arial"/>
              </w:rPr>
              <w:t xml:space="preserve"> la declaración y el recibo de pago.</w:t>
            </w:r>
          </w:p>
        </w:tc>
        <w:tc>
          <w:tcPr>
            <w:tcW w:w="3685" w:type="dxa"/>
            <w:vAlign w:val="center"/>
          </w:tcPr>
          <w:p w14:paraId="7D6F8C57" w14:textId="0F52BE57" w:rsidR="00F15499" w:rsidRPr="005F69C5" w:rsidRDefault="00F15499" w:rsidP="00403F5F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14DFBFC0" w14:textId="77777777" w:rsidR="00E92F0C" w:rsidRPr="00F116DE" w:rsidRDefault="00E92F0C">
      <w:pPr>
        <w:rPr>
          <w:rFonts w:cs="Arial"/>
        </w:rPr>
      </w:pPr>
    </w:p>
    <w:p w14:paraId="3237E5CA" w14:textId="5F157224" w:rsidR="005D3BF1" w:rsidRDefault="00C15381" w:rsidP="005D3BF1">
      <w:pPr>
        <w:pStyle w:val="Ttulo1"/>
        <w:rPr>
          <w:rFonts w:cs="Arial"/>
          <w:szCs w:val="24"/>
          <w:lang w:val="es-CO"/>
        </w:rPr>
      </w:pPr>
      <w:r w:rsidRPr="00FA5B6B">
        <w:rPr>
          <w:rFonts w:cs="Arial"/>
          <w:szCs w:val="24"/>
          <w:lang w:val="es-CO"/>
        </w:rPr>
        <w:t xml:space="preserve">PASOS QUE </w:t>
      </w:r>
      <w:r w:rsidR="00F25AC2" w:rsidRPr="00FA5B6B">
        <w:rPr>
          <w:rFonts w:cs="Arial"/>
          <w:szCs w:val="24"/>
          <w:lang w:val="es-CO"/>
        </w:rPr>
        <w:t>SE REALIZAN</w:t>
      </w:r>
      <w:r w:rsidRPr="00FA5B6B">
        <w:rPr>
          <w:rFonts w:cs="Arial"/>
          <w:szCs w:val="24"/>
          <w:lang w:val="es-CO"/>
        </w:rPr>
        <w:t xml:space="preserve"> AL INTERIOR DE LA ENTIDAD</w:t>
      </w:r>
      <w:r w:rsidR="00F15499" w:rsidRPr="00FA5B6B">
        <w:rPr>
          <w:rFonts w:cs="Arial"/>
          <w:szCs w:val="24"/>
          <w:lang w:val="es-CO"/>
        </w:rPr>
        <w:t xml:space="preserve">: </w:t>
      </w:r>
    </w:p>
    <w:p w14:paraId="0D3393CA" w14:textId="77777777" w:rsidR="005D3BF1" w:rsidRPr="005D3BF1" w:rsidRDefault="005D3BF1" w:rsidP="005D3BF1">
      <w:pPr>
        <w:rPr>
          <w:lang w:val="es-CO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829"/>
        <w:gridCol w:w="8669"/>
      </w:tblGrid>
      <w:tr w:rsidR="00F116DE" w:rsidRPr="00F116DE" w14:paraId="62B6CDC5" w14:textId="77777777" w:rsidTr="003D6B43">
        <w:trPr>
          <w:trHeight w:val="177"/>
          <w:tblHeader/>
          <w:jc w:val="center"/>
        </w:trPr>
        <w:tc>
          <w:tcPr>
            <w:tcW w:w="829" w:type="dxa"/>
            <w:shd w:val="clear" w:color="auto" w:fill="DAEEF3" w:themeFill="accent5" w:themeFillTint="33"/>
            <w:noWrap/>
            <w:vAlign w:val="center"/>
          </w:tcPr>
          <w:p w14:paraId="5B2EFF16" w14:textId="77777777" w:rsidR="00C15381" w:rsidRPr="009866A6" w:rsidRDefault="00C15381" w:rsidP="0045643B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N</w:t>
            </w:r>
            <w:r w:rsidRPr="009866A6">
              <w:rPr>
                <w:rFonts w:cs="Arial"/>
                <w:b/>
                <w:bCs/>
                <w:vertAlign w:val="superscript"/>
              </w:rPr>
              <w:t>o</w:t>
            </w:r>
            <w:r w:rsidRPr="009866A6">
              <w:rPr>
                <w:rFonts w:cs="Arial"/>
                <w:b/>
                <w:bCs/>
              </w:rPr>
              <w:t>.</w:t>
            </w:r>
          </w:p>
        </w:tc>
        <w:tc>
          <w:tcPr>
            <w:tcW w:w="8669" w:type="dxa"/>
            <w:shd w:val="clear" w:color="auto" w:fill="DAEEF3" w:themeFill="accent5" w:themeFillTint="33"/>
            <w:noWrap/>
            <w:vAlign w:val="center"/>
          </w:tcPr>
          <w:p w14:paraId="34FCD652" w14:textId="77777777" w:rsidR="00C15381" w:rsidRPr="009866A6" w:rsidRDefault="00C15381" w:rsidP="0045643B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PASO</w:t>
            </w:r>
          </w:p>
        </w:tc>
      </w:tr>
      <w:tr w:rsidR="00F116DE" w:rsidRPr="00F116DE" w14:paraId="3DB96603" w14:textId="77777777" w:rsidTr="005057AA">
        <w:trPr>
          <w:trHeight w:val="170"/>
          <w:jc w:val="center"/>
        </w:trPr>
        <w:tc>
          <w:tcPr>
            <w:tcW w:w="829" w:type="dxa"/>
            <w:noWrap/>
            <w:vAlign w:val="center"/>
          </w:tcPr>
          <w:p w14:paraId="1A00F16F" w14:textId="36954E13" w:rsidR="00C15381" w:rsidRPr="00867ACE" w:rsidRDefault="00C15381" w:rsidP="0045643B">
            <w:pPr>
              <w:pStyle w:val="Textoindependiente"/>
              <w:rPr>
                <w:rFonts w:cs="Arial"/>
              </w:rPr>
            </w:pPr>
            <w:r w:rsidRPr="00867ACE">
              <w:rPr>
                <w:rFonts w:cs="Arial"/>
              </w:rPr>
              <w:t>1</w:t>
            </w:r>
          </w:p>
        </w:tc>
        <w:tc>
          <w:tcPr>
            <w:tcW w:w="8669" w:type="dxa"/>
            <w:vAlign w:val="center"/>
          </w:tcPr>
          <w:p w14:paraId="313AF442" w14:textId="00CB5D79" w:rsidR="00C15381" w:rsidRPr="00521218" w:rsidRDefault="00490A60" w:rsidP="0045643B">
            <w:pPr>
              <w:pStyle w:val="Textoindependiente"/>
              <w:jc w:val="both"/>
              <w:rPr>
                <w:rFonts w:cs="Arial"/>
              </w:rPr>
            </w:pPr>
            <w:r w:rsidRPr="00521218">
              <w:rPr>
                <w:rFonts w:cs="Arial"/>
              </w:rPr>
              <w:t xml:space="preserve">Radicar la declaración y pago en la taquilla de la Dirección </w:t>
            </w:r>
            <w:r w:rsidR="0044327D" w:rsidRPr="00521218">
              <w:rPr>
                <w:rFonts w:cs="Arial"/>
              </w:rPr>
              <w:t xml:space="preserve">Administrativa </w:t>
            </w:r>
            <w:r w:rsidRPr="00521218">
              <w:rPr>
                <w:rFonts w:cs="Arial"/>
              </w:rPr>
              <w:t xml:space="preserve">de Rentas del </w:t>
            </w:r>
            <w:r w:rsidR="00857CAF">
              <w:rPr>
                <w:rFonts w:cs="Arial"/>
              </w:rPr>
              <w:t>M</w:t>
            </w:r>
            <w:r w:rsidRPr="00521218">
              <w:rPr>
                <w:rFonts w:cs="Arial"/>
              </w:rPr>
              <w:t>unicipio</w:t>
            </w:r>
            <w:r w:rsidR="0045643B">
              <w:rPr>
                <w:rFonts w:cs="Arial"/>
              </w:rPr>
              <w:t xml:space="preserve"> de Bello</w:t>
            </w:r>
            <w:r w:rsidRPr="00521218">
              <w:rPr>
                <w:rFonts w:cs="Arial"/>
              </w:rPr>
              <w:t>.</w:t>
            </w:r>
          </w:p>
        </w:tc>
      </w:tr>
      <w:tr w:rsidR="00F116DE" w:rsidRPr="00F116DE" w14:paraId="032BF80B" w14:textId="77777777" w:rsidTr="0045643B">
        <w:trPr>
          <w:trHeight w:val="450"/>
          <w:jc w:val="center"/>
        </w:trPr>
        <w:tc>
          <w:tcPr>
            <w:tcW w:w="829" w:type="dxa"/>
            <w:noWrap/>
            <w:vAlign w:val="center"/>
          </w:tcPr>
          <w:p w14:paraId="0C8B595C" w14:textId="7B69B7BB" w:rsidR="00C15381" w:rsidRPr="00867ACE" w:rsidRDefault="00C15381" w:rsidP="0045643B">
            <w:pPr>
              <w:pStyle w:val="Textoindependiente"/>
              <w:rPr>
                <w:rFonts w:cs="Arial"/>
                <w:lang w:val="es-ES"/>
              </w:rPr>
            </w:pPr>
            <w:r w:rsidRPr="00867ACE">
              <w:rPr>
                <w:rFonts w:cs="Arial"/>
                <w:lang w:val="es-ES"/>
              </w:rPr>
              <w:t>2</w:t>
            </w:r>
          </w:p>
        </w:tc>
        <w:tc>
          <w:tcPr>
            <w:tcW w:w="8669" w:type="dxa"/>
            <w:vAlign w:val="center"/>
          </w:tcPr>
          <w:p w14:paraId="58EFD0D9" w14:textId="508F6A54" w:rsidR="00C15381" w:rsidRPr="00521218" w:rsidRDefault="00490A60" w:rsidP="0045643B">
            <w:pPr>
              <w:pStyle w:val="Textoindependiente"/>
              <w:jc w:val="both"/>
              <w:rPr>
                <w:rFonts w:cs="Arial"/>
              </w:rPr>
            </w:pPr>
            <w:r w:rsidRPr="00521218">
              <w:rPr>
                <w:rFonts w:cs="Arial"/>
              </w:rPr>
              <w:t>Revisar la información contenida, la liquidación</w:t>
            </w:r>
            <w:r w:rsidR="00521218">
              <w:rPr>
                <w:rFonts w:cs="Arial"/>
              </w:rPr>
              <w:t xml:space="preserve"> del impuesto y el valor pagado</w:t>
            </w:r>
          </w:p>
        </w:tc>
      </w:tr>
      <w:tr w:rsidR="00F116DE" w:rsidRPr="00F116DE" w14:paraId="1C868550" w14:textId="77777777" w:rsidTr="00867ACE">
        <w:trPr>
          <w:trHeight w:val="398"/>
          <w:jc w:val="center"/>
        </w:trPr>
        <w:tc>
          <w:tcPr>
            <w:tcW w:w="829" w:type="dxa"/>
            <w:noWrap/>
            <w:vAlign w:val="center"/>
          </w:tcPr>
          <w:p w14:paraId="48D75DFE" w14:textId="377446BF" w:rsidR="00C15381" w:rsidRPr="00867ACE" w:rsidRDefault="00C15381" w:rsidP="0045643B">
            <w:pPr>
              <w:pStyle w:val="Textoindependiente"/>
              <w:rPr>
                <w:rFonts w:cs="Arial"/>
                <w:lang w:val="es-ES"/>
              </w:rPr>
            </w:pPr>
            <w:r w:rsidRPr="00867ACE">
              <w:rPr>
                <w:rFonts w:cs="Arial"/>
                <w:lang w:val="es-ES"/>
              </w:rPr>
              <w:t>3</w:t>
            </w:r>
          </w:p>
        </w:tc>
        <w:tc>
          <w:tcPr>
            <w:tcW w:w="8669" w:type="dxa"/>
            <w:vAlign w:val="center"/>
          </w:tcPr>
          <w:p w14:paraId="093DA242" w14:textId="4E8C9390" w:rsidR="00C15381" w:rsidRPr="00521218" w:rsidRDefault="00490A60" w:rsidP="0045643B">
            <w:pPr>
              <w:pStyle w:val="Textoindependiente"/>
              <w:jc w:val="both"/>
              <w:rPr>
                <w:rFonts w:cs="Arial"/>
              </w:rPr>
            </w:pPr>
            <w:r w:rsidRPr="00521218">
              <w:rPr>
                <w:rFonts w:cs="Arial"/>
              </w:rPr>
              <w:t>Registrar la información</w:t>
            </w:r>
            <w:r w:rsidR="00521218">
              <w:rPr>
                <w:rFonts w:cs="Arial"/>
              </w:rPr>
              <w:t xml:space="preserve"> para su control</w:t>
            </w:r>
          </w:p>
        </w:tc>
      </w:tr>
      <w:tr w:rsidR="00490A60" w:rsidRPr="00F116DE" w14:paraId="030F0391" w14:textId="77777777" w:rsidTr="00867ACE">
        <w:trPr>
          <w:trHeight w:val="392"/>
          <w:jc w:val="center"/>
        </w:trPr>
        <w:tc>
          <w:tcPr>
            <w:tcW w:w="829" w:type="dxa"/>
            <w:noWrap/>
            <w:vAlign w:val="center"/>
          </w:tcPr>
          <w:p w14:paraId="54B3741C" w14:textId="45D0DB0F" w:rsidR="00490A60" w:rsidRPr="00867ACE" w:rsidRDefault="00490A60" w:rsidP="0045643B">
            <w:pPr>
              <w:pStyle w:val="Textoindependiente"/>
              <w:rPr>
                <w:rFonts w:cs="Arial"/>
                <w:lang w:val="es-ES"/>
              </w:rPr>
            </w:pPr>
            <w:r w:rsidRPr="00867ACE">
              <w:rPr>
                <w:rFonts w:cs="Arial"/>
                <w:lang w:val="es-ES"/>
              </w:rPr>
              <w:t>4</w:t>
            </w:r>
          </w:p>
        </w:tc>
        <w:tc>
          <w:tcPr>
            <w:tcW w:w="8669" w:type="dxa"/>
            <w:vAlign w:val="center"/>
          </w:tcPr>
          <w:p w14:paraId="037A39FB" w14:textId="13C9550E" w:rsidR="00490A60" w:rsidRPr="00521218" w:rsidRDefault="00490A60" w:rsidP="0045643B">
            <w:pPr>
              <w:pStyle w:val="Textoindependiente"/>
              <w:jc w:val="both"/>
              <w:rPr>
                <w:rFonts w:cs="Arial"/>
              </w:rPr>
            </w:pPr>
            <w:r w:rsidRPr="00521218">
              <w:rPr>
                <w:rFonts w:cs="Arial"/>
              </w:rPr>
              <w:t>Comunicar novedades al Contribuyente</w:t>
            </w:r>
          </w:p>
        </w:tc>
      </w:tr>
      <w:tr w:rsidR="005D3BF1" w:rsidRPr="00F116DE" w14:paraId="650C822D" w14:textId="77777777" w:rsidTr="00867ACE">
        <w:trPr>
          <w:trHeight w:val="372"/>
          <w:jc w:val="center"/>
        </w:trPr>
        <w:tc>
          <w:tcPr>
            <w:tcW w:w="829" w:type="dxa"/>
            <w:noWrap/>
            <w:vAlign w:val="center"/>
          </w:tcPr>
          <w:p w14:paraId="3C49874C" w14:textId="1F23CE5E" w:rsidR="005D3BF1" w:rsidRPr="00867ACE" w:rsidRDefault="005D3BF1" w:rsidP="0045643B">
            <w:pPr>
              <w:pStyle w:val="Textoindependiente"/>
              <w:rPr>
                <w:rFonts w:cs="Arial"/>
                <w:lang w:val="es-ES"/>
              </w:rPr>
            </w:pPr>
            <w:r w:rsidRPr="00867ACE">
              <w:rPr>
                <w:rFonts w:cs="Arial"/>
                <w:lang w:val="es-ES"/>
              </w:rPr>
              <w:t>5</w:t>
            </w:r>
          </w:p>
        </w:tc>
        <w:tc>
          <w:tcPr>
            <w:tcW w:w="8669" w:type="dxa"/>
            <w:vAlign w:val="center"/>
          </w:tcPr>
          <w:p w14:paraId="6BD8539C" w14:textId="6D950EB6" w:rsidR="005D3BF1" w:rsidRPr="00521218" w:rsidRDefault="00401CEB" w:rsidP="0045643B">
            <w:pPr>
              <w:pStyle w:val="Textoindependiente"/>
              <w:jc w:val="both"/>
              <w:rPr>
                <w:rFonts w:cs="Arial"/>
              </w:rPr>
            </w:pPr>
            <w:r w:rsidRPr="00B20CC2">
              <w:rPr>
                <w:rFonts w:cs="Arial"/>
              </w:rPr>
              <w:t xml:space="preserve">Registra la atención del trámite en </w:t>
            </w:r>
            <w:r>
              <w:rPr>
                <w:rFonts w:cs="Arial"/>
              </w:rPr>
              <w:t>la planilla de</w:t>
            </w:r>
            <w:r w:rsidRPr="00B20CC2">
              <w:rPr>
                <w:rFonts w:cs="Arial"/>
              </w:rPr>
              <w:t xml:space="preserve"> control de trámites y servicios OPA</w:t>
            </w:r>
          </w:p>
        </w:tc>
      </w:tr>
    </w:tbl>
    <w:p w14:paraId="6FB4FE8A" w14:textId="77777777" w:rsidR="002623AB" w:rsidRPr="00F116DE" w:rsidRDefault="002623AB" w:rsidP="00C15381">
      <w:pPr>
        <w:jc w:val="center"/>
        <w:rPr>
          <w:rFonts w:cs="Arial"/>
        </w:rPr>
      </w:pPr>
    </w:p>
    <w:p w14:paraId="4A0B18C0" w14:textId="7C1AE045" w:rsidR="00E92F0C" w:rsidRPr="00F15499" w:rsidRDefault="00521218" w:rsidP="00194869">
      <w:pPr>
        <w:pStyle w:val="Ttulo1"/>
        <w:rPr>
          <w:rFonts w:cs="Arial"/>
          <w:b w:val="0"/>
          <w:szCs w:val="24"/>
        </w:rPr>
      </w:pPr>
      <w:r w:rsidRPr="00F116DE">
        <w:rPr>
          <w:rFonts w:cs="Arial"/>
          <w:szCs w:val="24"/>
        </w:rPr>
        <w:t>RESPUESTA:</w:t>
      </w:r>
    </w:p>
    <w:p w14:paraId="26C14AEE" w14:textId="77777777" w:rsidR="00E92F0C" w:rsidRPr="00F15499" w:rsidRDefault="00E92F0C">
      <w:pPr>
        <w:rPr>
          <w:rFonts w:cs="Arial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108"/>
      </w:tblGrid>
      <w:tr w:rsidR="00F116DE" w:rsidRPr="00F116DE" w14:paraId="3C75F748" w14:textId="77777777" w:rsidTr="0045643B">
        <w:trPr>
          <w:trHeight w:val="423"/>
          <w:jc w:val="center"/>
        </w:trPr>
        <w:tc>
          <w:tcPr>
            <w:tcW w:w="4390" w:type="dxa"/>
            <w:shd w:val="clear" w:color="auto" w:fill="DAEEF3" w:themeFill="accent5" w:themeFillTint="33"/>
            <w:vAlign w:val="center"/>
          </w:tcPr>
          <w:p w14:paraId="60644362" w14:textId="77777777" w:rsidR="006A3C94" w:rsidRPr="0071418A" w:rsidRDefault="006A3C94" w:rsidP="006A3C94">
            <w:pPr>
              <w:rPr>
                <w:rFonts w:cs="Arial"/>
                <w:b/>
                <w:sz w:val="20"/>
                <w:szCs w:val="20"/>
              </w:rPr>
            </w:pPr>
            <w:r w:rsidRPr="0071418A">
              <w:rPr>
                <w:rFonts w:cs="Arial"/>
                <w:b/>
                <w:sz w:val="20"/>
                <w:szCs w:val="20"/>
              </w:rPr>
              <w:t>Forma o canal utilizado para la respuesta</w:t>
            </w:r>
          </w:p>
        </w:tc>
        <w:tc>
          <w:tcPr>
            <w:tcW w:w="5108" w:type="dxa"/>
            <w:vAlign w:val="center"/>
          </w:tcPr>
          <w:p w14:paraId="0179E5EA" w14:textId="3815FFAE" w:rsidR="006A3C94" w:rsidRPr="00F34707" w:rsidRDefault="008E2A67" w:rsidP="006A3C94">
            <w:pPr>
              <w:rPr>
                <w:rFonts w:cs="Arial"/>
                <w:sz w:val="20"/>
                <w:szCs w:val="20"/>
              </w:rPr>
            </w:pPr>
            <w:r w:rsidRPr="00F34707">
              <w:rPr>
                <w:rFonts w:cs="Arial"/>
                <w:sz w:val="20"/>
                <w:szCs w:val="20"/>
              </w:rPr>
              <w:t>Presencial y virtual</w:t>
            </w:r>
          </w:p>
        </w:tc>
      </w:tr>
      <w:tr w:rsidR="0044327D" w:rsidRPr="00F116DE" w14:paraId="2257381B" w14:textId="77777777" w:rsidTr="0045643B">
        <w:trPr>
          <w:trHeight w:val="340"/>
          <w:jc w:val="center"/>
        </w:trPr>
        <w:tc>
          <w:tcPr>
            <w:tcW w:w="4390" w:type="dxa"/>
            <w:shd w:val="clear" w:color="auto" w:fill="DAEEF3" w:themeFill="accent5" w:themeFillTint="33"/>
            <w:vAlign w:val="center"/>
          </w:tcPr>
          <w:p w14:paraId="149C649E" w14:textId="15CC16CB" w:rsidR="0044327D" w:rsidRPr="0071418A" w:rsidRDefault="0044327D" w:rsidP="0044327D">
            <w:pPr>
              <w:rPr>
                <w:rFonts w:cs="Arial"/>
                <w:b/>
                <w:sz w:val="20"/>
                <w:szCs w:val="20"/>
              </w:rPr>
            </w:pPr>
            <w:r w:rsidRPr="0071418A">
              <w:rPr>
                <w:rFonts w:cs="Arial"/>
                <w:b/>
                <w:sz w:val="20"/>
                <w:szCs w:val="20"/>
              </w:rPr>
              <w:t>Tiempo para la respuesta al solicitante en días hábiles, meses, horas o si es inmediato.</w:t>
            </w:r>
          </w:p>
        </w:tc>
        <w:tc>
          <w:tcPr>
            <w:tcW w:w="5108" w:type="dxa"/>
            <w:vAlign w:val="center"/>
          </w:tcPr>
          <w:p w14:paraId="4ECCD013" w14:textId="7D27F1AE" w:rsidR="0044327D" w:rsidRPr="00F34707" w:rsidRDefault="00401CEB" w:rsidP="0044327D">
            <w:pPr>
              <w:rPr>
                <w:rFonts w:cs="Arial"/>
                <w:sz w:val="20"/>
                <w:szCs w:val="20"/>
              </w:rPr>
            </w:pPr>
            <w:r w:rsidRPr="00F34707">
              <w:rPr>
                <w:rFonts w:cs="Arial"/>
                <w:color w:val="1E1B1D"/>
                <w:sz w:val="20"/>
                <w:szCs w:val="20"/>
                <w:shd w:val="clear" w:color="auto" w:fill="FFFFFF"/>
              </w:rPr>
              <w:t>Inmediata</w:t>
            </w:r>
          </w:p>
        </w:tc>
      </w:tr>
      <w:tr w:rsidR="0044327D" w:rsidRPr="00F116DE" w14:paraId="444B7C85" w14:textId="77777777" w:rsidTr="0045643B">
        <w:trPr>
          <w:trHeight w:val="340"/>
          <w:jc w:val="center"/>
        </w:trPr>
        <w:tc>
          <w:tcPr>
            <w:tcW w:w="4390" w:type="dxa"/>
            <w:shd w:val="clear" w:color="auto" w:fill="DAEEF3" w:themeFill="accent5" w:themeFillTint="33"/>
            <w:vAlign w:val="center"/>
          </w:tcPr>
          <w:p w14:paraId="07101710" w14:textId="77777777" w:rsidR="0044327D" w:rsidRPr="0071418A" w:rsidRDefault="0044327D" w:rsidP="0044327D">
            <w:pPr>
              <w:rPr>
                <w:rFonts w:cs="Arial"/>
                <w:b/>
                <w:sz w:val="20"/>
                <w:szCs w:val="20"/>
              </w:rPr>
            </w:pPr>
            <w:r w:rsidRPr="0071418A">
              <w:rPr>
                <w:rFonts w:cs="Arial"/>
                <w:b/>
                <w:sz w:val="20"/>
                <w:szCs w:val="20"/>
              </w:rPr>
              <w:t>¿En qué consiste el resultado final del trámite/servicio/OPA?</w:t>
            </w:r>
          </w:p>
        </w:tc>
        <w:tc>
          <w:tcPr>
            <w:tcW w:w="5108" w:type="dxa"/>
            <w:vAlign w:val="center"/>
          </w:tcPr>
          <w:p w14:paraId="0F517D95" w14:textId="2B061DD9" w:rsidR="0044327D" w:rsidRPr="00F34707" w:rsidRDefault="00401CEB" w:rsidP="00FA5DC1">
            <w:pPr>
              <w:rPr>
                <w:rFonts w:cs="Arial"/>
                <w:sz w:val="20"/>
                <w:szCs w:val="20"/>
              </w:rPr>
            </w:pPr>
            <w:r w:rsidRPr="00FA5DC1">
              <w:rPr>
                <w:rFonts w:cs="Arial"/>
                <w:color w:val="1E1B1D"/>
                <w:sz w:val="20"/>
                <w:szCs w:val="20"/>
                <w:shd w:val="clear" w:color="auto" w:fill="FFFFFF"/>
              </w:rPr>
              <w:t xml:space="preserve">Liquidación </w:t>
            </w:r>
            <w:r w:rsidR="00FA5DC1" w:rsidRPr="00FA5DC1">
              <w:rPr>
                <w:rFonts w:cs="Arial"/>
                <w:sz w:val="20"/>
                <w:szCs w:val="20"/>
              </w:rPr>
              <w:t>Impuesto a los Servicios de Telefonía</w:t>
            </w:r>
          </w:p>
        </w:tc>
      </w:tr>
      <w:tr w:rsidR="0044327D" w:rsidRPr="00F116DE" w14:paraId="3BC656DE" w14:textId="77777777" w:rsidTr="00481CF0">
        <w:trPr>
          <w:trHeight w:val="535"/>
          <w:jc w:val="center"/>
        </w:trPr>
        <w:tc>
          <w:tcPr>
            <w:tcW w:w="4390" w:type="dxa"/>
            <w:shd w:val="clear" w:color="auto" w:fill="DAEEF3" w:themeFill="accent5" w:themeFillTint="33"/>
            <w:vAlign w:val="center"/>
          </w:tcPr>
          <w:p w14:paraId="1EF4C76C" w14:textId="77777777" w:rsidR="0044327D" w:rsidRPr="0071418A" w:rsidRDefault="0044327D" w:rsidP="0044327D">
            <w:pPr>
              <w:rPr>
                <w:rFonts w:cs="Arial"/>
                <w:b/>
                <w:sz w:val="20"/>
                <w:szCs w:val="20"/>
              </w:rPr>
            </w:pPr>
            <w:r w:rsidRPr="0071418A">
              <w:rPr>
                <w:rFonts w:cs="Arial"/>
                <w:b/>
                <w:sz w:val="20"/>
                <w:szCs w:val="20"/>
              </w:rPr>
              <w:t xml:space="preserve">Dependencia que resuelve </w:t>
            </w:r>
          </w:p>
        </w:tc>
        <w:tc>
          <w:tcPr>
            <w:tcW w:w="5108" w:type="dxa"/>
          </w:tcPr>
          <w:p w14:paraId="2F932A31" w14:textId="5EB45F6E" w:rsidR="0044327D" w:rsidRPr="00F34707" w:rsidRDefault="00521218" w:rsidP="0044327D">
            <w:pPr>
              <w:rPr>
                <w:rFonts w:cs="Arial"/>
                <w:sz w:val="20"/>
                <w:szCs w:val="20"/>
              </w:rPr>
            </w:pPr>
            <w:r w:rsidRPr="00F34707">
              <w:rPr>
                <w:rFonts w:cs="Arial"/>
                <w:sz w:val="20"/>
                <w:szCs w:val="20"/>
              </w:rPr>
              <w:t>Secretaria de Hacienda, Dirección Administrativa de Rentas</w:t>
            </w:r>
            <w:r w:rsidR="0045643B">
              <w:rPr>
                <w:rFonts w:cs="Arial"/>
                <w:sz w:val="20"/>
                <w:szCs w:val="20"/>
              </w:rPr>
              <w:t>.</w:t>
            </w:r>
          </w:p>
        </w:tc>
      </w:tr>
      <w:tr w:rsidR="0044327D" w:rsidRPr="00F116DE" w14:paraId="19194FF2" w14:textId="77777777" w:rsidTr="00FA5DC1">
        <w:trPr>
          <w:trHeight w:val="461"/>
          <w:jc w:val="center"/>
        </w:trPr>
        <w:tc>
          <w:tcPr>
            <w:tcW w:w="4390" w:type="dxa"/>
            <w:shd w:val="clear" w:color="auto" w:fill="DAEEF3" w:themeFill="accent5" w:themeFillTint="33"/>
            <w:vAlign w:val="center"/>
          </w:tcPr>
          <w:p w14:paraId="42FF5DE9" w14:textId="77777777" w:rsidR="0044327D" w:rsidRPr="0071418A" w:rsidRDefault="0044327D" w:rsidP="0044327D">
            <w:pPr>
              <w:rPr>
                <w:rFonts w:cs="Arial"/>
                <w:b/>
                <w:sz w:val="20"/>
                <w:szCs w:val="20"/>
              </w:rPr>
            </w:pPr>
            <w:r w:rsidRPr="0071418A">
              <w:rPr>
                <w:rFonts w:cs="Arial"/>
                <w:b/>
                <w:sz w:val="20"/>
                <w:szCs w:val="20"/>
              </w:rPr>
              <w:t xml:space="preserve">Cargo de quién resuelve </w:t>
            </w:r>
          </w:p>
        </w:tc>
        <w:tc>
          <w:tcPr>
            <w:tcW w:w="5108" w:type="dxa"/>
            <w:vAlign w:val="center"/>
          </w:tcPr>
          <w:p w14:paraId="59C296A0" w14:textId="064C1E87" w:rsidR="0044327D" w:rsidRPr="00F34707" w:rsidRDefault="00521218" w:rsidP="0044327D">
            <w:pPr>
              <w:rPr>
                <w:rFonts w:cs="Arial"/>
                <w:sz w:val="20"/>
                <w:szCs w:val="20"/>
              </w:rPr>
            </w:pPr>
            <w:r w:rsidRPr="00F34707">
              <w:rPr>
                <w:rFonts w:cs="Arial"/>
                <w:sz w:val="20"/>
                <w:szCs w:val="20"/>
              </w:rPr>
              <w:t>Profesional Especializado</w:t>
            </w:r>
          </w:p>
        </w:tc>
      </w:tr>
    </w:tbl>
    <w:p w14:paraId="456BEA2B" w14:textId="61BE69B0" w:rsidR="000F0829" w:rsidRDefault="00AF697F" w:rsidP="00BB2473">
      <w:pPr>
        <w:pStyle w:val="Ttulo1"/>
        <w:rPr>
          <w:rFonts w:cs="Arial"/>
          <w:szCs w:val="24"/>
          <w:lang w:val="es-CO"/>
        </w:rPr>
      </w:pPr>
      <w:r w:rsidRPr="008C0BD8">
        <w:rPr>
          <w:rFonts w:cs="Arial"/>
          <w:szCs w:val="24"/>
          <w:lang w:val="es-CO"/>
        </w:rPr>
        <w:t>SEGUIMIENTO AL TRÁMITE/SERVICIO</w:t>
      </w:r>
      <w:r w:rsidR="00F25AC2" w:rsidRPr="008C0BD8">
        <w:rPr>
          <w:rFonts w:cs="Arial"/>
          <w:szCs w:val="24"/>
          <w:lang w:val="es-CO"/>
        </w:rPr>
        <w:t>/OPA</w:t>
      </w:r>
      <w:r w:rsidR="00F15499" w:rsidRPr="008C0BD8">
        <w:rPr>
          <w:rFonts w:cs="Arial"/>
          <w:szCs w:val="24"/>
          <w:lang w:val="es-CO"/>
        </w:rPr>
        <w:t xml:space="preserve">: </w:t>
      </w:r>
    </w:p>
    <w:p w14:paraId="60E9757A" w14:textId="77777777" w:rsidR="00CC370E" w:rsidRPr="00CC370E" w:rsidRDefault="00CC370E" w:rsidP="00CC370E">
      <w:pPr>
        <w:rPr>
          <w:lang w:val="es-CO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1701"/>
        <w:gridCol w:w="1559"/>
      </w:tblGrid>
      <w:tr w:rsidR="00AE38EE" w:rsidRPr="00F116DE" w14:paraId="4BB2834C" w14:textId="77777777" w:rsidTr="00916409">
        <w:trPr>
          <w:trHeight w:val="237"/>
        </w:trPr>
        <w:tc>
          <w:tcPr>
            <w:tcW w:w="3119" w:type="dxa"/>
            <w:shd w:val="clear" w:color="auto" w:fill="auto"/>
            <w:vAlign w:val="center"/>
            <w:hideMark/>
          </w:tcPr>
          <w:p w14:paraId="3FAADED8" w14:textId="1CE7C256" w:rsidR="005B6DF6" w:rsidRPr="00A92355" w:rsidRDefault="0071418A" w:rsidP="007A7435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  <w:lang w:val="es-CO" w:eastAsia="es-CO"/>
              </w:rPr>
            </w:pPr>
            <w:r w:rsidRPr="00A92355">
              <w:rPr>
                <w:rFonts w:cs="Arial"/>
                <w:b/>
                <w:sz w:val="20"/>
                <w:szCs w:val="20"/>
                <w:lang w:val="es-CO" w:eastAsia="es-CO"/>
              </w:rPr>
              <w:t xml:space="preserve">PUEDE HACER SEGUIMIENTO AL </w:t>
            </w:r>
            <w:r w:rsidRPr="00A92355">
              <w:rPr>
                <w:rFonts w:cs="Arial"/>
                <w:b/>
                <w:sz w:val="20"/>
                <w:szCs w:val="20"/>
                <w:lang w:val="es-CO"/>
              </w:rPr>
              <w:t>TRÁMITE/SERVICIO/OPA</w:t>
            </w:r>
            <w:r w:rsidR="008C0BD8" w:rsidRPr="00A92355">
              <w:rPr>
                <w:rFonts w:cs="Arial"/>
                <w:b/>
                <w:sz w:val="20"/>
                <w:szCs w:val="20"/>
                <w:lang w:val="es-CO"/>
              </w:rPr>
              <w:t>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33EAF9" w14:textId="5E911F71" w:rsidR="005B6DF6" w:rsidRPr="00A92355" w:rsidRDefault="00A92355" w:rsidP="007A7435">
            <w:pPr>
              <w:spacing w:before="120" w:after="120"/>
              <w:jc w:val="center"/>
              <w:rPr>
                <w:rFonts w:cs="Arial"/>
                <w:b/>
                <w:bCs/>
                <w:lang w:val="es-CO" w:eastAsia="es-CO"/>
              </w:rPr>
            </w:pPr>
            <w:r w:rsidRPr="00A92355">
              <w:rPr>
                <w:rFonts w:cs="Arial"/>
                <w:b/>
                <w:bCs/>
                <w:lang w:val="es-CO" w:eastAsia="es-CO"/>
              </w:rPr>
              <w:t>SI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CA1883" w14:textId="5F939254" w:rsidR="005B6DF6" w:rsidRPr="00A92355" w:rsidRDefault="0044327D" w:rsidP="007A7435">
            <w:pPr>
              <w:spacing w:before="120" w:after="120"/>
              <w:jc w:val="center"/>
              <w:rPr>
                <w:rFonts w:cs="Arial"/>
                <w:b/>
                <w:bCs/>
                <w:lang w:val="es-CO" w:eastAsia="es-CO"/>
              </w:rPr>
            </w:pPr>
            <w:r>
              <w:rPr>
                <w:rFonts w:cs="Arial"/>
                <w:b/>
                <w:bCs/>
                <w:lang w:val="es-CO" w:eastAsia="es-CO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1B536D" w14:textId="67062A2B" w:rsidR="005B6DF6" w:rsidRPr="00A92355" w:rsidRDefault="00A92355" w:rsidP="007A7435">
            <w:pPr>
              <w:spacing w:before="120" w:after="120"/>
              <w:jc w:val="center"/>
              <w:rPr>
                <w:rFonts w:cs="Arial"/>
                <w:b/>
                <w:bCs/>
                <w:lang w:val="es-CO" w:eastAsia="es-CO"/>
              </w:rPr>
            </w:pPr>
            <w:r w:rsidRPr="00A92355">
              <w:rPr>
                <w:rFonts w:cs="Arial"/>
                <w:b/>
                <w:bCs/>
                <w:lang w:val="es-CO" w:eastAsia="es-CO"/>
              </w:rPr>
              <w:t>NO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5C3D8F" w14:textId="306E0E77" w:rsidR="005B6DF6" w:rsidRPr="00A92355" w:rsidRDefault="005B6DF6" w:rsidP="007A7435">
            <w:pPr>
              <w:spacing w:before="120" w:after="120"/>
              <w:jc w:val="center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AE38EE" w:rsidRPr="00F116DE" w14:paraId="70615415" w14:textId="77777777" w:rsidTr="0002698E">
        <w:trPr>
          <w:trHeight w:val="237"/>
        </w:trPr>
        <w:tc>
          <w:tcPr>
            <w:tcW w:w="949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9B0024" w14:textId="77777777" w:rsidR="00AE38EE" w:rsidRPr="00A92355" w:rsidRDefault="00AE38EE" w:rsidP="007A7435">
            <w:pPr>
              <w:spacing w:before="120" w:after="120"/>
              <w:jc w:val="left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</w:tr>
      <w:tr w:rsidR="00F116DE" w:rsidRPr="00F116DE" w14:paraId="16A9DCB7" w14:textId="77777777" w:rsidTr="0002698E">
        <w:trPr>
          <w:trHeight w:val="604"/>
        </w:trPr>
        <w:tc>
          <w:tcPr>
            <w:tcW w:w="9497" w:type="dxa"/>
            <w:gridSpan w:val="5"/>
            <w:shd w:val="clear" w:color="auto" w:fill="auto"/>
            <w:vAlign w:val="center"/>
            <w:hideMark/>
          </w:tcPr>
          <w:p w14:paraId="60E39A78" w14:textId="68B82DD9" w:rsidR="002014E2" w:rsidRPr="00A92355" w:rsidRDefault="005057AA" w:rsidP="007A743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2698E">
              <w:rPr>
                <w:rFonts w:cs="Arial"/>
                <w:b/>
                <w:sz w:val="20"/>
                <w:szCs w:val="20"/>
                <w:shd w:val="clear" w:color="auto" w:fill="DAEEF3" w:themeFill="accent5" w:themeFillTint="33"/>
              </w:rPr>
              <w:t>DESCRIBA EL MEDIO  A TRAVÉS DEL CUAL PUEDE REALIZAR EL SEGUIMIENTO</w:t>
            </w:r>
          </w:p>
        </w:tc>
      </w:tr>
      <w:tr w:rsidR="00F116DE" w:rsidRPr="00F116DE" w14:paraId="2872D25B" w14:textId="77777777" w:rsidTr="00916409">
        <w:trPr>
          <w:trHeight w:val="697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D851A45" w14:textId="77777777" w:rsidR="005B6DF6" w:rsidRPr="00A92355" w:rsidRDefault="005B6DF6" w:rsidP="007A7435">
            <w:pPr>
              <w:spacing w:before="120" w:after="120"/>
              <w:rPr>
                <w:rFonts w:cs="Arial"/>
                <w:b/>
                <w:sz w:val="20"/>
                <w:szCs w:val="20"/>
                <w:lang w:val="es-CO" w:eastAsia="es-CO"/>
              </w:rPr>
            </w:pPr>
            <w:r w:rsidRPr="00A92355">
              <w:rPr>
                <w:rFonts w:cs="Arial"/>
                <w:b/>
                <w:sz w:val="20"/>
                <w:szCs w:val="20"/>
                <w:lang w:val="es-CO" w:eastAsia="es-CO"/>
              </w:rPr>
              <w:t>Correo electrónico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  <w:hideMark/>
          </w:tcPr>
          <w:p w14:paraId="464D8EF9" w14:textId="1851B7DE" w:rsidR="005B6DF6" w:rsidRPr="00F116DE" w:rsidRDefault="0089204D" w:rsidP="007A7435">
            <w:pPr>
              <w:spacing w:before="120" w:after="120"/>
              <w:jc w:val="left"/>
              <w:rPr>
                <w:rFonts w:cs="Arial"/>
                <w:lang w:val="es-CO" w:eastAsia="es-CO"/>
              </w:rPr>
            </w:pPr>
            <w:r>
              <w:rPr>
                <w:rFonts w:cs="Arial"/>
                <w:sz w:val="20"/>
                <w:szCs w:val="20"/>
              </w:rPr>
              <w:t>impuestosvarios</w:t>
            </w:r>
            <w:r w:rsidR="008E2A67" w:rsidRPr="005A03FD">
              <w:rPr>
                <w:rFonts w:cs="Arial"/>
                <w:sz w:val="20"/>
                <w:szCs w:val="20"/>
              </w:rPr>
              <w:t>@bello.gov.co</w:t>
            </w:r>
          </w:p>
        </w:tc>
      </w:tr>
      <w:tr w:rsidR="00F116DE" w:rsidRPr="00F116DE" w14:paraId="7021DDF3" w14:textId="77777777" w:rsidTr="00916409">
        <w:trPr>
          <w:trHeight w:val="30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7FCB61D" w14:textId="77777777" w:rsidR="005B6DF6" w:rsidRPr="00A92355" w:rsidRDefault="005B6DF6" w:rsidP="007A7435">
            <w:pPr>
              <w:spacing w:before="120" w:after="120"/>
              <w:rPr>
                <w:rFonts w:cs="Arial"/>
                <w:b/>
                <w:sz w:val="20"/>
                <w:szCs w:val="20"/>
                <w:lang w:val="es-CO" w:eastAsia="es-CO"/>
              </w:rPr>
            </w:pPr>
            <w:r w:rsidRPr="00A92355">
              <w:rPr>
                <w:rFonts w:cs="Arial"/>
                <w:b/>
                <w:sz w:val="20"/>
                <w:szCs w:val="20"/>
                <w:lang w:val="es-CO" w:eastAsia="es-CO"/>
              </w:rPr>
              <w:t>En la página de Internet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  <w:hideMark/>
          </w:tcPr>
          <w:p w14:paraId="14E35433" w14:textId="55D399B5" w:rsidR="005B6DF6" w:rsidRPr="00F116DE" w:rsidRDefault="005B6DF6" w:rsidP="007A7435">
            <w:pPr>
              <w:spacing w:before="120" w:after="120"/>
              <w:jc w:val="left"/>
              <w:rPr>
                <w:rFonts w:cs="Arial"/>
                <w:lang w:val="es-CO" w:eastAsia="es-CO"/>
              </w:rPr>
            </w:pPr>
            <w:r w:rsidRPr="00F116DE">
              <w:rPr>
                <w:rFonts w:cs="Arial"/>
                <w:lang w:val="es-CO" w:eastAsia="es-CO"/>
              </w:rPr>
              <w:t> </w:t>
            </w:r>
          </w:p>
        </w:tc>
      </w:tr>
      <w:tr w:rsidR="008E2A67" w:rsidRPr="00F116DE" w14:paraId="314A74E5" w14:textId="77777777" w:rsidTr="00916409">
        <w:trPr>
          <w:trHeight w:val="600"/>
        </w:trPr>
        <w:tc>
          <w:tcPr>
            <w:tcW w:w="3119" w:type="dxa"/>
            <w:shd w:val="clear" w:color="auto" w:fill="auto"/>
            <w:vAlign w:val="center"/>
            <w:hideMark/>
          </w:tcPr>
          <w:p w14:paraId="5E4CA0AC" w14:textId="77777777" w:rsidR="008E2A67" w:rsidRPr="00A92355" w:rsidRDefault="008E2A67" w:rsidP="007A7435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  <w:lang w:val="es-CO" w:eastAsia="es-CO"/>
              </w:rPr>
            </w:pPr>
            <w:r w:rsidRPr="00A92355">
              <w:rPr>
                <w:rFonts w:cs="Arial"/>
                <w:b/>
                <w:sz w:val="20"/>
                <w:szCs w:val="20"/>
                <w:lang w:val="es-CO" w:eastAsia="es-CO"/>
              </w:rPr>
              <w:t>Físicamente en las oficinas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  <w:hideMark/>
          </w:tcPr>
          <w:p w14:paraId="3CBCC7D1" w14:textId="2AF44AAC" w:rsidR="008E2A67" w:rsidRPr="00F116DE" w:rsidRDefault="008E2A67" w:rsidP="007A7435">
            <w:pPr>
              <w:spacing w:before="120" w:after="120"/>
              <w:jc w:val="left"/>
              <w:rPr>
                <w:rFonts w:cs="Arial"/>
                <w:lang w:val="es-CO" w:eastAsia="es-CO"/>
              </w:rPr>
            </w:pPr>
            <w:r w:rsidRPr="005A03FD">
              <w:rPr>
                <w:rFonts w:cs="Arial"/>
                <w:sz w:val="20"/>
                <w:szCs w:val="20"/>
              </w:rPr>
              <w:t>En la Secretaría de Hacienda</w:t>
            </w:r>
            <w:r w:rsidR="005E69EF">
              <w:rPr>
                <w:rFonts w:cs="Arial"/>
                <w:sz w:val="20"/>
                <w:szCs w:val="20"/>
              </w:rPr>
              <w:t>,</w:t>
            </w:r>
            <w:r w:rsidRPr="005A03FD">
              <w:rPr>
                <w:rFonts w:cs="Arial"/>
                <w:sz w:val="20"/>
                <w:szCs w:val="20"/>
              </w:rPr>
              <w:t xml:space="preserve"> Dirección Administrativa de Rentas</w:t>
            </w:r>
          </w:p>
        </w:tc>
      </w:tr>
      <w:tr w:rsidR="008E2A67" w:rsidRPr="00F116DE" w14:paraId="3A82D85C" w14:textId="77777777" w:rsidTr="00916409">
        <w:trPr>
          <w:trHeight w:val="553"/>
        </w:trPr>
        <w:tc>
          <w:tcPr>
            <w:tcW w:w="3119" w:type="dxa"/>
            <w:shd w:val="clear" w:color="auto" w:fill="auto"/>
            <w:vAlign w:val="center"/>
            <w:hideMark/>
          </w:tcPr>
          <w:p w14:paraId="1073321D" w14:textId="77777777" w:rsidR="008E2A67" w:rsidRPr="00A92355" w:rsidRDefault="008E2A67" w:rsidP="007A7435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  <w:lang w:val="es-CO" w:eastAsia="es-CO"/>
              </w:rPr>
            </w:pPr>
            <w:r w:rsidRPr="00A92355">
              <w:rPr>
                <w:rFonts w:cs="Arial"/>
                <w:b/>
                <w:sz w:val="20"/>
                <w:szCs w:val="20"/>
                <w:lang w:val="es-CO" w:eastAsia="es-CO"/>
              </w:rPr>
              <w:t>Vía telefónica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  <w:hideMark/>
          </w:tcPr>
          <w:p w14:paraId="2E562980" w14:textId="3E3ED8D6" w:rsidR="008E2A67" w:rsidRPr="00F116DE" w:rsidRDefault="008E2A67" w:rsidP="007A7435">
            <w:pPr>
              <w:spacing w:before="120" w:after="120"/>
              <w:jc w:val="left"/>
              <w:rPr>
                <w:rFonts w:cs="Arial"/>
                <w:lang w:val="es-CO" w:eastAsia="es-CO"/>
              </w:rPr>
            </w:pPr>
            <w:r w:rsidRPr="005A03FD">
              <w:rPr>
                <w:rFonts w:cs="Arial"/>
                <w:sz w:val="20"/>
                <w:szCs w:val="20"/>
                <w:lang w:val="es-CO" w:eastAsia="es-CO"/>
              </w:rPr>
              <w:t>604</w:t>
            </w:r>
            <w:r w:rsidR="005E69EF">
              <w:rPr>
                <w:rFonts w:cs="Arial"/>
                <w:sz w:val="20"/>
                <w:szCs w:val="20"/>
                <w:lang w:val="es-CO" w:eastAsia="es-CO"/>
              </w:rPr>
              <w:t xml:space="preserve"> </w:t>
            </w:r>
            <w:r w:rsidRPr="005A03FD">
              <w:rPr>
                <w:rFonts w:cs="Arial"/>
                <w:sz w:val="20"/>
                <w:szCs w:val="20"/>
                <w:lang w:val="es-CO" w:eastAsia="es-CO"/>
              </w:rPr>
              <w:t>79</w:t>
            </w:r>
            <w:r w:rsidR="005E69EF">
              <w:rPr>
                <w:rFonts w:cs="Arial"/>
                <w:sz w:val="20"/>
                <w:szCs w:val="20"/>
                <w:lang w:val="es-CO" w:eastAsia="es-CO"/>
              </w:rPr>
              <w:t xml:space="preserve"> </w:t>
            </w:r>
            <w:r w:rsidRPr="005A03FD">
              <w:rPr>
                <w:rFonts w:cs="Arial"/>
                <w:sz w:val="20"/>
                <w:szCs w:val="20"/>
                <w:lang w:val="es-CO" w:eastAsia="es-CO"/>
              </w:rPr>
              <w:t>44</w:t>
            </w:r>
            <w:r w:rsidR="005E69EF">
              <w:rPr>
                <w:rFonts w:cs="Arial"/>
                <w:sz w:val="20"/>
                <w:szCs w:val="20"/>
                <w:lang w:val="es-CO" w:eastAsia="es-CO"/>
              </w:rPr>
              <w:t>, Extensiones</w:t>
            </w:r>
            <w:r>
              <w:rPr>
                <w:rFonts w:cs="Arial"/>
                <w:sz w:val="20"/>
                <w:szCs w:val="20"/>
                <w:lang w:val="es-CO" w:eastAsia="es-CO"/>
              </w:rPr>
              <w:t xml:space="preserve"> 1223  y 1224</w:t>
            </w:r>
          </w:p>
        </w:tc>
      </w:tr>
    </w:tbl>
    <w:p w14:paraId="04049CE5" w14:textId="1BD8D422" w:rsidR="008C0BD8" w:rsidRDefault="008C0BD8" w:rsidP="008C0BD8">
      <w:pPr>
        <w:pStyle w:val="Ttulo1"/>
        <w:numPr>
          <w:ilvl w:val="0"/>
          <w:numId w:val="0"/>
        </w:numPr>
        <w:ind w:left="454"/>
        <w:rPr>
          <w:rFonts w:cs="Arial"/>
          <w:b w:val="0"/>
          <w:szCs w:val="24"/>
        </w:rPr>
      </w:pPr>
    </w:p>
    <w:p w14:paraId="63987787" w14:textId="77777777" w:rsidR="0089204D" w:rsidRPr="007A7435" w:rsidRDefault="0089204D" w:rsidP="007A7435"/>
    <w:p w14:paraId="40080BB2" w14:textId="271F5428" w:rsidR="008C2283" w:rsidRDefault="008C0BD8" w:rsidP="004050AB">
      <w:pPr>
        <w:pStyle w:val="Ttulo1"/>
        <w:rPr>
          <w:lang w:val="es-CO"/>
        </w:rPr>
      </w:pPr>
      <w:r w:rsidRPr="004050AB">
        <w:rPr>
          <w:lang w:val="es-CO"/>
        </w:rPr>
        <w:t>M</w:t>
      </w:r>
      <w:r w:rsidR="009B26FC" w:rsidRPr="004050AB">
        <w:rPr>
          <w:lang w:val="es-CO"/>
        </w:rPr>
        <w:t>ARCO NORMATIVO Y REGULATORIO</w:t>
      </w:r>
      <w:r w:rsidR="005057AA" w:rsidRPr="004050AB">
        <w:rPr>
          <w:lang w:val="es-CO"/>
        </w:rPr>
        <w:t xml:space="preserve">: </w:t>
      </w:r>
    </w:p>
    <w:p w14:paraId="77EC43DE" w14:textId="77777777" w:rsidR="00F34707" w:rsidRPr="00F34707" w:rsidRDefault="00F34707" w:rsidP="00F34707">
      <w:pPr>
        <w:rPr>
          <w:lang w:val="es-CO"/>
        </w:rPr>
      </w:pPr>
    </w:p>
    <w:p w14:paraId="76E3C393" w14:textId="7149E436" w:rsidR="008C0BD8" w:rsidRDefault="00F34707" w:rsidP="00F34707">
      <w:pPr>
        <w:pStyle w:val="Prrafodelista"/>
        <w:numPr>
          <w:ilvl w:val="0"/>
          <w:numId w:val="39"/>
        </w:numPr>
        <w:rPr>
          <w:lang w:val="es-CO"/>
        </w:rPr>
      </w:pPr>
      <w:r>
        <w:rPr>
          <w:lang w:val="es-CO"/>
        </w:rPr>
        <w:t>Acuerdo 020 del 24 de septiembre de 2020, articulo 131</w:t>
      </w:r>
    </w:p>
    <w:p w14:paraId="6DF96108" w14:textId="77777777" w:rsidR="00916409" w:rsidRPr="00916409" w:rsidRDefault="00F4255F" w:rsidP="00916409">
      <w:pPr>
        <w:ind w:left="814"/>
        <w:rPr>
          <w:lang w:val="es-CO"/>
        </w:rPr>
      </w:pPr>
      <w:hyperlink r:id="rId9" w:history="1">
        <w:r w:rsidR="00916409" w:rsidRPr="00916409">
          <w:rPr>
            <w:rStyle w:val="Hipervnculo"/>
            <w:lang w:val="es-CO"/>
          </w:rPr>
          <w:t>https://www.bello.gov.co/contenido-tributario/acuerdo-n-020-del-24-de-noviembre-del-2020</w:t>
        </w:r>
      </w:hyperlink>
    </w:p>
    <w:p w14:paraId="3017B840" w14:textId="58AD6874" w:rsidR="00CC370E" w:rsidRDefault="00CC370E" w:rsidP="00CC370E">
      <w:pPr>
        <w:ind w:left="555"/>
        <w:rPr>
          <w:lang w:val="es-CO"/>
        </w:rPr>
      </w:pPr>
    </w:p>
    <w:p w14:paraId="0F8CFC7D" w14:textId="77777777" w:rsidR="007A7435" w:rsidRPr="00CC370E" w:rsidRDefault="007A7435" w:rsidP="00CC370E">
      <w:pPr>
        <w:ind w:left="555"/>
        <w:rPr>
          <w:lang w:val="es-CO"/>
        </w:rPr>
      </w:pPr>
    </w:p>
    <w:p w14:paraId="66916248" w14:textId="040734EC" w:rsidR="00A13F74" w:rsidRDefault="00A13F74" w:rsidP="00E7027D">
      <w:pPr>
        <w:pStyle w:val="Ttulo1"/>
        <w:rPr>
          <w:rFonts w:cs="Arial"/>
          <w:b w:val="0"/>
          <w:szCs w:val="24"/>
        </w:rPr>
      </w:pPr>
      <w:r w:rsidRPr="008C0BD8">
        <w:rPr>
          <w:rFonts w:cs="Arial"/>
          <w:szCs w:val="24"/>
        </w:rPr>
        <w:t>OBSERVACIONES ESPECIALES</w:t>
      </w:r>
      <w:r w:rsidR="002014E2" w:rsidRPr="008C0BD8">
        <w:rPr>
          <w:rFonts w:cs="Arial"/>
          <w:szCs w:val="24"/>
        </w:rPr>
        <w:t xml:space="preserve">: </w:t>
      </w:r>
    </w:p>
    <w:p w14:paraId="24EC1F99" w14:textId="5BC2617D" w:rsidR="00F34707" w:rsidRDefault="00F34707" w:rsidP="00F34707"/>
    <w:p w14:paraId="4B22E55B" w14:textId="1F257DB8" w:rsidR="00CC370E" w:rsidRPr="00F34707" w:rsidRDefault="00CC370E" w:rsidP="00CC370E">
      <w:pPr>
        <w:ind w:left="454"/>
      </w:pPr>
      <w:r w:rsidRPr="00F34707">
        <w:rPr>
          <w:rFonts w:cs="Arial"/>
        </w:rPr>
        <w:t>Ninguna</w:t>
      </w:r>
    </w:p>
    <w:p w14:paraId="54FB3988" w14:textId="3703974B" w:rsidR="008C0BD8" w:rsidRDefault="008C0BD8" w:rsidP="008C0BD8"/>
    <w:p w14:paraId="1FCFE2A7" w14:textId="77777777" w:rsidR="007A7435" w:rsidRPr="008C0BD8" w:rsidRDefault="007A7435" w:rsidP="008C0BD8"/>
    <w:p w14:paraId="4FF0199B" w14:textId="59ACEE6B" w:rsidR="00A13F74" w:rsidRPr="00097A49" w:rsidRDefault="00A13F74" w:rsidP="00EC77C1">
      <w:pPr>
        <w:pStyle w:val="Ttulo1"/>
        <w:rPr>
          <w:rFonts w:cs="Arial"/>
          <w:szCs w:val="24"/>
          <w:lang w:val="es-CO"/>
        </w:rPr>
      </w:pPr>
      <w:r w:rsidRPr="008C0BD8">
        <w:rPr>
          <w:rFonts w:cs="Arial"/>
          <w:szCs w:val="24"/>
          <w:lang w:val="es-CO"/>
        </w:rPr>
        <w:t>RELACIONE</w:t>
      </w:r>
      <w:r w:rsidR="002014E2" w:rsidRPr="008C0BD8">
        <w:rPr>
          <w:rFonts w:cs="Arial"/>
          <w:szCs w:val="24"/>
          <w:lang w:val="es-CO"/>
        </w:rPr>
        <w:t>S</w:t>
      </w:r>
      <w:r w:rsidRPr="008C0BD8">
        <w:rPr>
          <w:rFonts w:cs="Arial"/>
          <w:szCs w:val="24"/>
          <w:lang w:val="es-CO"/>
        </w:rPr>
        <w:t xml:space="preserve"> CON OTROS TRÁMITES</w:t>
      </w:r>
      <w:r w:rsidR="00B04B56" w:rsidRPr="008C0BD8">
        <w:rPr>
          <w:rFonts w:cs="Arial"/>
          <w:szCs w:val="24"/>
          <w:lang w:val="es-CO"/>
        </w:rPr>
        <w:t>/SERVICIOS</w:t>
      </w:r>
      <w:r w:rsidR="00CC370E">
        <w:rPr>
          <w:rFonts w:cs="Arial"/>
          <w:szCs w:val="24"/>
          <w:lang w:val="es-CO"/>
        </w:rPr>
        <w:t>/OPAS:</w:t>
      </w:r>
    </w:p>
    <w:p w14:paraId="2734C5BD" w14:textId="7834A21F" w:rsidR="008C0BD8" w:rsidRDefault="008C0BD8" w:rsidP="008C0BD8">
      <w:pPr>
        <w:rPr>
          <w:lang w:val="es-CO"/>
        </w:rPr>
      </w:pPr>
    </w:p>
    <w:p w14:paraId="163C732E" w14:textId="49F9A219" w:rsidR="00CC370E" w:rsidRDefault="00CC370E" w:rsidP="00CC370E">
      <w:pPr>
        <w:ind w:left="454"/>
        <w:rPr>
          <w:lang w:val="es-CO"/>
        </w:rPr>
      </w:pPr>
      <w:r w:rsidRPr="00F34707">
        <w:rPr>
          <w:rFonts w:cs="Arial"/>
        </w:rPr>
        <w:t>Ninguna</w:t>
      </w:r>
    </w:p>
    <w:p w14:paraId="27135912" w14:textId="6178F0EE" w:rsidR="00F34707" w:rsidRDefault="00F34707" w:rsidP="008C0BD8">
      <w:pPr>
        <w:rPr>
          <w:lang w:val="es-CO"/>
        </w:rPr>
      </w:pPr>
    </w:p>
    <w:p w14:paraId="6E0ABAD8" w14:textId="44AA05F0" w:rsidR="0003199E" w:rsidRDefault="00A13F74" w:rsidP="0003199E">
      <w:pPr>
        <w:pStyle w:val="Ttulo1"/>
      </w:pPr>
      <w:r w:rsidRPr="00F116DE">
        <w:t>ESTADÍSTICAS</w:t>
      </w:r>
      <w:r w:rsidR="002014E2" w:rsidRPr="00F116DE">
        <w:t>:</w:t>
      </w:r>
    </w:p>
    <w:p w14:paraId="49B2907E" w14:textId="77777777" w:rsidR="0003199E" w:rsidRPr="0003199E" w:rsidRDefault="0003199E" w:rsidP="0003199E"/>
    <w:p w14:paraId="178B9CFA" w14:textId="0068ACDA" w:rsidR="00A13F74" w:rsidRPr="00F34707" w:rsidRDefault="00CD1CDC" w:rsidP="00F34707">
      <w:pPr>
        <w:pStyle w:val="Prrafodelista"/>
        <w:numPr>
          <w:ilvl w:val="0"/>
          <w:numId w:val="38"/>
        </w:numPr>
      </w:pPr>
      <w:r w:rsidRPr="00CD1CDC">
        <w:t xml:space="preserve">Número </w:t>
      </w:r>
      <w:r>
        <w:t xml:space="preserve">total </w:t>
      </w:r>
      <w:r w:rsidRPr="00CD1CDC">
        <w:t>de declara</w:t>
      </w:r>
      <w:r>
        <w:t>ciones</w:t>
      </w:r>
      <w:r w:rsidRPr="00CD1CDC">
        <w:t xml:space="preserve"> por </w:t>
      </w:r>
      <w:r w:rsidR="009E3A58">
        <w:t>servicios de telefonía</w:t>
      </w:r>
      <w:r w:rsidRPr="00CD1CDC">
        <w:t xml:space="preserve"> </w:t>
      </w:r>
      <w:r>
        <w:t>recibida</w:t>
      </w:r>
      <w:r w:rsidRPr="00CD1CDC">
        <w:t>s</w:t>
      </w:r>
      <w:r w:rsidR="005E69EF">
        <w:t>,</w:t>
      </w:r>
      <w:r w:rsidR="001402A6">
        <w:t xml:space="preserve"> seis (6) por mes.</w:t>
      </w:r>
    </w:p>
    <w:p w14:paraId="5A2CC2A3" w14:textId="7E99BFEB" w:rsidR="009A53A6" w:rsidRDefault="009A53A6" w:rsidP="009A53A6"/>
    <w:p w14:paraId="6B649ED8" w14:textId="77777777" w:rsidR="0089204D" w:rsidRPr="009A53A6" w:rsidRDefault="0089204D" w:rsidP="009A53A6"/>
    <w:p w14:paraId="2533D1AF" w14:textId="0F827802" w:rsidR="00BD3826" w:rsidRDefault="00CD57B6" w:rsidP="00BD3826">
      <w:pPr>
        <w:pStyle w:val="Ttulo1"/>
        <w:rPr>
          <w:rFonts w:cs="Arial"/>
          <w:szCs w:val="24"/>
        </w:rPr>
      </w:pPr>
      <w:r w:rsidRPr="00F116DE">
        <w:rPr>
          <w:rFonts w:cs="Arial"/>
          <w:szCs w:val="24"/>
        </w:rPr>
        <w:t xml:space="preserve">COSTO: </w:t>
      </w:r>
    </w:p>
    <w:p w14:paraId="1B42AB9C" w14:textId="77777777" w:rsidR="008C0BD8" w:rsidRPr="008C0BD8" w:rsidRDefault="008C0BD8" w:rsidP="008C0BD8"/>
    <w:tbl>
      <w:tblPr>
        <w:tblStyle w:val="Tablaconcuadrc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1134"/>
        <w:gridCol w:w="95"/>
        <w:gridCol w:w="47"/>
        <w:gridCol w:w="268"/>
        <w:gridCol w:w="866"/>
        <w:gridCol w:w="141"/>
        <w:gridCol w:w="993"/>
        <w:gridCol w:w="567"/>
        <w:gridCol w:w="141"/>
        <w:gridCol w:w="993"/>
        <w:gridCol w:w="708"/>
        <w:gridCol w:w="1087"/>
        <w:gridCol w:w="756"/>
      </w:tblGrid>
      <w:tr w:rsidR="00F116DE" w:rsidRPr="00F116DE" w14:paraId="07EFF48B" w14:textId="77777777" w:rsidTr="005E69EF">
        <w:tc>
          <w:tcPr>
            <w:tcW w:w="3529" w:type="dxa"/>
            <w:gridSpan w:val="6"/>
            <w:shd w:val="clear" w:color="auto" w:fill="DAEEF3" w:themeFill="accent5" w:themeFillTint="33"/>
            <w:vAlign w:val="center"/>
          </w:tcPr>
          <w:p w14:paraId="098A1B1D" w14:textId="426F0888" w:rsidR="00CC27CA" w:rsidRPr="008C0BD8" w:rsidRDefault="00CC27CA" w:rsidP="007A7435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8C0BD8">
              <w:rPr>
                <w:rFonts w:cs="Arial"/>
                <w:b/>
                <w:sz w:val="20"/>
                <w:szCs w:val="20"/>
              </w:rPr>
              <w:t xml:space="preserve">COSTO </w:t>
            </w:r>
          </w:p>
        </w:tc>
        <w:tc>
          <w:tcPr>
            <w:tcW w:w="2000" w:type="dxa"/>
            <w:gridSpan w:val="3"/>
            <w:shd w:val="clear" w:color="auto" w:fill="DAEEF3" w:themeFill="accent5" w:themeFillTint="33"/>
            <w:vAlign w:val="center"/>
          </w:tcPr>
          <w:p w14:paraId="123ECCED" w14:textId="192C3E40" w:rsidR="00CC27CA" w:rsidRPr="008C0BD8" w:rsidRDefault="00CC27CA" w:rsidP="007A743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8C0BD8">
              <w:rPr>
                <w:rFonts w:cs="Arial"/>
                <w:b/>
                <w:sz w:val="20"/>
                <w:szCs w:val="20"/>
              </w:rPr>
              <w:t>SI</w:t>
            </w:r>
          </w:p>
        </w:tc>
        <w:tc>
          <w:tcPr>
            <w:tcW w:w="1701" w:type="dxa"/>
            <w:gridSpan w:val="3"/>
            <w:vAlign w:val="center"/>
          </w:tcPr>
          <w:p w14:paraId="59A65FD0" w14:textId="42EE3FBB" w:rsidR="00CC27CA" w:rsidRPr="008C0BD8" w:rsidRDefault="00CC27CA" w:rsidP="007A743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shd w:val="clear" w:color="auto" w:fill="DAEEF3" w:themeFill="accent5" w:themeFillTint="33"/>
            <w:vAlign w:val="center"/>
          </w:tcPr>
          <w:p w14:paraId="480FCC87" w14:textId="515CD5D2" w:rsidR="00CC27CA" w:rsidRPr="008C0BD8" w:rsidRDefault="00CC27CA" w:rsidP="007A743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8C0BD8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756" w:type="dxa"/>
            <w:vAlign w:val="center"/>
          </w:tcPr>
          <w:p w14:paraId="0B66F5CA" w14:textId="7E3B986B" w:rsidR="00CC27CA" w:rsidRPr="005E69EF" w:rsidRDefault="00790D57" w:rsidP="007A7435">
            <w:pPr>
              <w:spacing w:before="20" w:after="20"/>
              <w:jc w:val="center"/>
              <w:rPr>
                <w:rFonts w:cs="Arial"/>
                <w:b/>
              </w:rPr>
            </w:pPr>
            <w:r w:rsidRPr="005E69EF">
              <w:rPr>
                <w:rFonts w:cs="Arial"/>
                <w:b/>
              </w:rPr>
              <w:t>X</w:t>
            </w:r>
          </w:p>
        </w:tc>
      </w:tr>
      <w:tr w:rsidR="00F116DE" w:rsidRPr="00F116DE" w14:paraId="27EB3466" w14:textId="77777777" w:rsidTr="005E69EF">
        <w:trPr>
          <w:trHeight w:val="70"/>
        </w:trPr>
        <w:tc>
          <w:tcPr>
            <w:tcW w:w="9781" w:type="dxa"/>
            <w:gridSpan w:val="15"/>
            <w:shd w:val="clear" w:color="auto" w:fill="auto"/>
            <w:vAlign w:val="center"/>
          </w:tcPr>
          <w:p w14:paraId="0FA0D3D4" w14:textId="77777777" w:rsidR="00CC27CA" w:rsidRPr="008C0BD8" w:rsidRDefault="00CC27CA" w:rsidP="007A743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116DE" w:rsidRPr="00F116DE" w14:paraId="3271C528" w14:textId="77777777" w:rsidTr="005E69EF">
        <w:trPr>
          <w:trHeight w:val="70"/>
        </w:trPr>
        <w:tc>
          <w:tcPr>
            <w:tcW w:w="9781" w:type="dxa"/>
            <w:gridSpan w:val="15"/>
            <w:shd w:val="clear" w:color="auto" w:fill="auto"/>
            <w:vAlign w:val="center"/>
          </w:tcPr>
          <w:p w14:paraId="73377ADF" w14:textId="2ECAAC79" w:rsidR="002E13D9" w:rsidRPr="008C0BD8" w:rsidRDefault="001E68B6" w:rsidP="007A7435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8C0BD8">
              <w:rPr>
                <w:rFonts w:cs="Arial"/>
                <w:b/>
                <w:sz w:val="20"/>
                <w:szCs w:val="20"/>
              </w:rPr>
              <w:t>NORMA QUE REGULA EL COSTO</w:t>
            </w:r>
            <w:r w:rsidR="002E13D9" w:rsidRPr="008C0BD8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</w:tr>
      <w:tr w:rsidR="00F116DE" w:rsidRPr="00F116DE" w14:paraId="2AC214AB" w14:textId="77777777" w:rsidTr="005E69EF">
        <w:trPr>
          <w:trHeight w:val="558"/>
        </w:trPr>
        <w:tc>
          <w:tcPr>
            <w:tcW w:w="1985" w:type="dxa"/>
            <w:gridSpan w:val="2"/>
            <w:shd w:val="clear" w:color="auto" w:fill="DAEEF3" w:themeFill="accent5" w:themeFillTint="33"/>
            <w:vAlign w:val="center"/>
          </w:tcPr>
          <w:p w14:paraId="37E46EEC" w14:textId="77777777" w:rsidR="00CC27CA" w:rsidRPr="009866A6" w:rsidRDefault="00CC27CA" w:rsidP="007A7435">
            <w:pPr>
              <w:spacing w:before="20" w:after="20"/>
              <w:jc w:val="left"/>
              <w:rPr>
                <w:rFonts w:cs="Arial"/>
                <w:b/>
                <w:sz w:val="20"/>
                <w:szCs w:val="20"/>
              </w:rPr>
            </w:pPr>
            <w:r w:rsidRPr="009866A6">
              <w:rPr>
                <w:rFonts w:cs="Arial"/>
                <w:b/>
                <w:sz w:val="20"/>
                <w:szCs w:val="20"/>
              </w:rPr>
              <w:t xml:space="preserve">TIPO DE PAGO </w:t>
            </w:r>
          </w:p>
        </w:tc>
        <w:tc>
          <w:tcPr>
            <w:tcW w:w="1276" w:type="dxa"/>
            <w:gridSpan w:val="3"/>
            <w:shd w:val="clear" w:color="auto" w:fill="DAEEF3" w:themeFill="accent5" w:themeFillTint="33"/>
            <w:vAlign w:val="center"/>
          </w:tcPr>
          <w:p w14:paraId="0D9A24D3" w14:textId="6180F89B" w:rsidR="00CC27CA" w:rsidRPr="009866A6" w:rsidRDefault="00CC27CA" w:rsidP="007A743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866A6">
              <w:rPr>
                <w:rFonts w:cs="Arial"/>
                <w:b/>
                <w:sz w:val="20"/>
                <w:szCs w:val="20"/>
              </w:rPr>
              <w:t xml:space="preserve">FIJO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836D65" w14:textId="494D85AF" w:rsidR="00CC27CA" w:rsidRPr="009866A6" w:rsidRDefault="00CC27CA" w:rsidP="007A743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AEEF3" w:themeFill="accent5" w:themeFillTint="33"/>
            <w:vAlign w:val="center"/>
          </w:tcPr>
          <w:p w14:paraId="6608A51D" w14:textId="05245291" w:rsidR="00CC27CA" w:rsidRPr="009866A6" w:rsidRDefault="002E13D9" w:rsidP="007A743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866A6">
              <w:rPr>
                <w:rFonts w:cs="Arial"/>
                <w:b/>
                <w:sz w:val="20"/>
                <w:szCs w:val="20"/>
              </w:rPr>
              <w:t>VARIA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0EE1B9" w14:textId="52DB4F09" w:rsidR="00CC27CA" w:rsidRPr="009866A6" w:rsidRDefault="00CC27CA" w:rsidP="007A7435">
            <w:pPr>
              <w:spacing w:before="20" w:after="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shd w:val="clear" w:color="auto" w:fill="DAEEF3" w:themeFill="accent5" w:themeFillTint="33"/>
            <w:vAlign w:val="center"/>
          </w:tcPr>
          <w:p w14:paraId="50745E1B" w14:textId="5D308FDC" w:rsidR="00CC27CA" w:rsidRPr="009866A6" w:rsidRDefault="00CC27CA" w:rsidP="007A743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866A6">
              <w:rPr>
                <w:rFonts w:cs="Arial"/>
                <w:b/>
                <w:sz w:val="20"/>
                <w:szCs w:val="20"/>
              </w:rPr>
              <w:t xml:space="preserve">UNIDAD DE PAGO UVT 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552F65D" w14:textId="2A05443C" w:rsidR="00CC27CA" w:rsidRPr="00F116DE" w:rsidRDefault="00CC27CA" w:rsidP="007A7435">
            <w:pPr>
              <w:spacing w:before="20" w:after="20"/>
              <w:jc w:val="center"/>
              <w:rPr>
                <w:rFonts w:cs="Arial"/>
                <w:b/>
              </w:rPr>
            </w:pPr>
          </w:p>
        </w:tc>
      </w:tr>
      <w:tr w:rsidR="00F116DE" w:rsidRPr="00F116DE" w14:paraId="15D81EC8" w14:textId="77777777" w:rsidTr="005E69EF">
        <w:trPr>
          <w:trHeight w:val="70"/>
        </w:trPr>
        <w:tc>
          <w:tcPr>
            <w:tcW w:w="9781" w:type="dxa"/>
            <w:gridSpan w:val="15"/>
            <w:shd w:val="clear" w:color="auto" w:fill="auto"/>
            <w:vAlign w:val="center"/>
          </w:tcPr>
          <w:p w14:paraId="6B2216F8" w14:textId="77777777" w:rsidR="00CC27CA" w:rsidRPr="008C0BD8" w:rsidRDefault="00CC27CA" w:rsidP="007A7435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</w:p>
        </w:tc>
      </w:tr>
      <w:tr w:rsidR="00702EE7" w:rsidRPr="00F116DE" w14:paraId="3D066C91" w14:textId="77777777" w:rsidTr="005E69EF">
        <w:trPr>
          <w:trHeight w:val="70"/>
        </w:trPr>
        <w:tc>
          <w:tcPr>
            <w:tcW w:w="3214" w:type="dxa"/>
            <w:gridSpan w:val="4"/>
            <w:shd w:val="clear" w:color="auto" w:fill="DAEEF3" w:themeFill="accent5" w:themeFillTint="33"/>
            <w:vAlign w:val="center"/>
          </w:tcPr>
          <w:p w14:paraId="488B18D8" w14:textId="04830867" w:rsidR="00702EE7" w:rsidRPr="009866A6" w:rsidRDefault="00702EE7" w:rsidP="00702EE7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866A6">
              <w:rPr>
                <w:rFonts w:cs="Arial"/>
                <w:b/>
                <w:sz w:val="20"/>
                <w:szCs w:val="20"/>
              </w:rPr>
              <w:t>EXCEPCIÓN DEL PAGO</w:t>
            </w:r>
          </w:p>
        </w:tc>
        <w:tc>
          <w:tcPr>
            <w:tcW w:w="2315" w:type="dxa"/>
            <w:gridSpan w:val="5"/>
            <w:shd w:val="clear" w:color="auto" w:fill="DAEEF3" w:themeFill="accent5" w:themeFillTint="33"/>
            <w:vAlign w:val="center"/>
          </w:tcPr>
          <w:p w14:paraId="06E1779C" w14:textId="25F7F3A5" w:rsidR="00702EE7" w:rsidRPr="009866A6" w:rsidRDefault="00702EE7" w:rsidP="00702EE7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866A6">
              <w:rPr>
                <w:rFonts w:cs="Arial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19E6DBCD" w14:textId="34B70565" w:rsidR="00702EE7" w:rsidRPr="009866A6" w:rsidRDefault="00702EE7" w:rsidP="00702EE7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shd w:val="clear" w:color="auto" w:fill="DAEEF3" w:themeFill="accent5" w:themeFillTint="33"/>
            <w:vAlign w:val="center"/>
          </w:tcPr>
          <w:p w14:paraId="5A70F62C" w14:textId="54D2E39F" w:rsidR="00702EE7" w:rsidRPr="009866A6" w:rsidRDefault="00702EE7" w:rsidP="00702EE7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  <w:r w:rsidRPr="009866A6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0AE63831" w14:textId="3C6853F9" w:rsidR="00702EE7" w:rsidRPr="00F116DE" w:rsidRDefault="00702EE7" w:rsidP="00702EE7">
            <w:pPr>
              <w:spacing w:before="20" w:after="20"/>
              <w:jc w:val="center"/>
              <w:rPr>
                <w:rFonts w:cs="Arial"/>
                <w:b/>
              </w:rPr>
            </w:pPr>
          </w:p>
        </w:tc>
      </w:tr>
      <w:tr w:rsidR="000F0829" w:rsidRPr="00F116DE" w14:paraId="4AF29B75" w14:textId="77777777" w:rsidTr="005E69EF">
        <w:trPr>
          <w:trHeight w:val="70"/>
        </w:trPr>
        <w:tc>
          <w:tcPr>
            <w:tcW w:w="9781" w:type="dxa"/>
            <w:gridSpan w:val="15"/>
            <w:shd w:val="clear" w:color="auto" w:fill="auto"/>
            <w:vAlign w:val="center"/>
          </w:tcPr>
          <w:p w14:paraId="26F97462" w14:textId="7CB74058" w:rsidR="000F0829" w:rsidRPr="00E61986" w:rsidRDefault="000F0829" w:rsidP="007A7435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E61986">
              <w:rPr>
                <w:rFonts w:cs="Arial"/>
                <w:b/>
                <w:sz w:val="20"/>
                <w:szCs w:val="20"/>
              </w:rPr>
              <w:t>A QUIEN SE EXIME:</w:t>
            </w:r>
          </w:p>
        </w:tc>
      </w:tr>
      <w:tr w:rsidR="00F116DE" w:rsidRPr="00F116DE" w14:paraId="380D2081" w14:textId="77777777" w:rsidTr="005E69EF">
        <w:trPr>
          <w:trHeight w:val="70"/>
        </w:trPr>
        <w:tc>
          <w:tcPr>
            <w:tcW w:w="9781" w:type="dxa"/>
            <w:gridSpan w:val="15"/>
            <w:shd w:val="clear" w:color="auto" w:fill="auto"/>
            <w:vAlign w:val="center"/>
          </w:tcPr>
          <w:p w14:paraId="4484DC88" w14:textId="3F927A12" w:rsidR="002E13D9" w:rsidRPr="00E61986" w:rsidRDefault="002E13D9" w:rsidP="007A7435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E61986">
              <w:rPr>
                <w:rFonts w:cs="Arial"/>
                <w:b/>
                <w:sz w:val="20"/>
                <w:szCs w:val="20"/>
              </w:rPr>
              <w:t xml:space="preserve">NORMA QUE REGULA LA EXENCIÓN: </w:t>
            </w:r>
          </w:p>
        </w:tc>
      </w:tr>
      <w:tr w:rsidR="00F116DE" w:rsidRPr="00F116DE" w14:paraId="578BBCD8" w14:textId="77777777" w:rsidTr="005E69EF">
        <w:trPr>
          <w:trHeight w:val="70"/>
        </w:trPr>
        <w:tc>
          <w:tcPr>
            <w:tcW w:w="9781" w:type="dxa"/>
            <w:gridSpan w:val="15"/>
            <w:shd w:val="clear" w:color="auto" w:fill="DAEEF3" w:themeFill="accent5" w:themeFillTint="33"/>
            <w:vAlign w:val="center"/>
          </w:tcPr>
          <w:p w14:paraId="63BFFE4D" w14:textId="1A80A230" w:rsidR="002E13D9" w:rsidRPr="00A92355" w:rsidRDefault="002E13D9" w:rsidP="007A743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92355">
              <w:rPr>
                <w:rFonts w:cs="Arial"/>
                <w:b/>
                <w:sz w:val="20"/>
                <w:szCs w:val="20"/>
              </w:rPr>
              <w:t>INFORMACIÓN DEL MEDIO DE PAGO</w:t>
            </w:r>
          </w:p>
        </w:tc>
      </w:tr>
      <w:tr w:rsidR="00F116DE" w:rsidRPr="00F116DE" w14:paraId="5673EBA5" w14:textId="77777777" w:rsidTr="00115D06">
        <w:trPr>
          <w:trHeight w:val="610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14:paraId="0DDCDC9B" w14:textId="5B527672" w:rsidR="002E13D9" w:rsidRPr="00A92355" w:rsidRDefault="002E13D9" w:rsidP="007A7435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A92355">
              <w:rPr>
                <w:rFonts w:cs="Arial"/>
                <w:b/>
                <w:sz w:val="18"/>
                <w:szCs w:val="18"/>
              </w:rPr>
              <w:t>ENTIDAD BANCARIA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14:paraId="52C5D81D" w14:textId="10E7DF82" w:rsidR="002E13D9" w:rsidRPr="00A92355" w:rsidRDefault="002E13D9" w:rsidP="007A7435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A92355">
              <w:rPr>
                <w:rFonts w:cs="Arial"/>
                <w:b/>
                <w:sz w:val="18"/>
                <w:szCs w:val="18"/>
              </w:rPr>
              <w:t>TIPO DE CUENTA</w:t>
            </w:r>
          </w:p>
        </w:tc>
        <w:tc>
          <w:tcPr>
            <w:tcW w:w="1417" w:type="dxa"/>
            <w:gridSpan w:val="5"/>
            <w:shd w:val="clear" w:color="auto" w:fill="DAEEF3" w:themeFill="accent5" w:themeFillTint="33"/>
            <w:vAlign w:val="center"/>
          </w:tcPr>
          <w:p w14:paraId="0B009FF6" w14:textId="39C5771D" w:rsidR="002E13D9" w:rsidRPr="00A92355" w:rsidRDefault="002E13D9" w:rsidP="007A7435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A92355">
              <w:rPr>
                <w:rFonts w:cs="Arial"/>
                <w:b/>
                <w:sz w:val="18"/>
                <w:szCs w:val="18"/>
              </w:rPr>
              <w:t>NOMBRE DE LA CUENTA</w:t>
            </w:r>
          </w:p>
        </w:tc>
        <w:tc>
          <w:tcPr>
            <w:tcW w:w="1701" w:type="dxa"/>
            <w:gridSpan w:val="3"/>
            <w:shd w:val="clear" w:color="auto" w:fill="DAEEF3" w:themeFill="accent5" w:themeFillTint="33"/>
            <w:vAlign w:val="center"/>
          </w:tcPr>
          <w:p w14:paraId="32056886" w14:textId="2F2173D7" w:rsidR="002E13D9" w:rsidRPr="00A92355" w:rsidRDefault="002E13D9" w:rsidP="007A7435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A92355">
              <w:rPr>
                <w:rFonts w:cs="Arial"/>
                <w:b/>
                <w:sz w:val="18"/>
                <w:szCs w:val="18"/>
              </w:rPr>
              <w:t>NÚMERO DE CUENTA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1487B373" w14:textId="07F890D3" w:rsidR="002E13D9" w:rsidRPr="00A92355" w:rsidRDefault="002E13D9" w:rsidP="007A7435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A92355">
              <w:rPr>
                <w:rFonts w:cs="Arial"/>
                <w:b/>
                <w:sz w:val="18"/>
                <w:szCs w:val="18"/>
              </w:rPr>
              <w:t>REFERENCIA DE PAGO</w:t>
            </w:r>
          </w:p>
        </w:tc>
        <w:tc>
          <w:tcPr>
            <w:tcW w:w="1843" w:type="dxa"/>
            <w:gridSpan w:val="2"/>
            <w:shd w:val="clear" w:color="auto" w:fill="DAEEF3" w:themeFill="accent5" w:themeFillTint="33"/>
            <w:vAlign w:val="center"/>
          </w:tcPr>
          <w:p w14:paraId="0187EBF6" w14:textId="7D2B0A1F" w:rsidR="002E13D9" w:rsidRPr="00A92355" w:rsidRDefault="002E13D9" w:rsidP="007A7435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A92355">
              <w:rPr>
                <w:rFonts w:cs="Arial"/>
                <w:b/>
                <w:sz w:val="18"/>
                <w:szCs w:val="18"/>
              </w:rPr>
              <w:t>INDIQUE SI EL PAGO TIENE UN VENCIMIENTO</w:t>
            </w:r>
          </w:p>
        </w:tc>
      </w:tr>
      <w:tr w:rsidR="00F116DE" w:rsidRPr="005C39FF" w14:paraId="4A7C095B" w14:textId="77777777" w:rsidTr="00115D06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14:paraId="74655F56" w14:textId="0B30E631" w:rsidR="000F0829" w:rsidRPr="005C39FF" w:rsidRDefault="005C39FF" w:rsidP="007A7435">
            <w:pPr>
              <w:tabs>
                <w:tab w:val="left" w:pos="3990"/>
              </w:tabs>
              <w:spacing w:before="20" w:after="20"/>
              <w:rPr>
                <w:rFonts w:cs="Arial"/>
                <w:sz w:val="20"/>
                <w:szCs w:val="20"/>
              </w:rPr>
            </w:pPr>
            <w:r w:rsidRPr="005C39FF">
              <w:rPr>
                <w:rFonts w:cs="Arial"/>
                <w:sz w:val="20"/>
                <w:szCs w:val="20"/>
              </w:rPr>
              <w:t>B</w:t>
            </w:r>
            <w:r w:rsidR="00E3272E" w:rsidRPr="005C39FF">
              <w:rPr>
                <w:rFonts w:cs="Arial"/>
                <w:sz w:val="20"/>
                <w:szCs w:val="20"/>
              </w:rPr>
              <w:t>anco</w:t>
            </w:r>
            <w:r w:rsidRPr="005C39FF">
              <w:rPr>
                <w:rFonts w:cs="Arial"/>
                <w:sz w:val="20"/>
                <w:szCs w:val="20"/>
              </w:rPr>
              <w:t xml:space="preserve"> D</w:t>
            </w:r>
            <w:r w:rsidR="00E3272E" w:rsidRPr="005C39FF">
              <w:rPr>
                <w:rFonts w:cs="Arial"/>
                <w:sz w:val="20"/>
                <w:szCs w:val="20"/>
              </w:rPr>
              <w:t>avivienda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07623F" w14:textId="1795AD70" w:rsidR="002E13D9" w:rsidRPr="005C39FF" w:rsidRDefault="005C39FF" w:rsidP="003768DA">
            <w:pPr>
              <w:tabs>
                <w:tab w:val="left" w:pos="3990"/>
              </w:tabs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C39FF">
              <w:rPr>
                <w:rFonts w:cs="Arial"/>
                <w:sz w:val="20"/>
                <w:szCs w:val="20"/>
              </w:rPr>
              <w:t>A</w:t>
            </w:r>
            <w:r w:rsidR="00E3272E" w:rsidRPr="005C39FF">
              <w:rPr>
                <w:rFonts w:cs="Arial"/>
                <w:sz w:val="20"/>
                <w:szCs w:val="20"/>
              </w:rPr>
              <w:t>horros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14:paraId="6650FC67" w14:textId="2C3EA0D5" w:rsidR="002E13D9" w:rsidRPr="005C39FF" w:rsidRDefault="005C39FF" w:rsidP="007A7435">
            <w:pPr>
              <w:tabs>
                <w:tab w:val="left" w:pos="3990"/>
              </w:tabs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E3272E">
              <w:rPr>
                <w:rFonts w:cs="Arial"/>
                <w:sz w:val="20"/>
                <w:szCs w:val="20"/>
              </w:rPr>
              <w:t xml:space="preserve">unicipio de </w:t>
            </w:r>
            <w:r>
              <w:rPr>
                <w:rFonts w:cs="Arial"/>
                <w:sz w:val="20"/>
                <w:szCs w:val="20"/>
              </w:rPr>
              <w:t>B</w:t>
            </w:r>
            <w:r w:rsidR="00E3272E">
              <w:rPr>
                <w:rFonts w:cs="Arial"/>
                <w:sz w:val="20"/>
                <w:szCs w:val="20"/>
              </w:rPr>
              <w:t>ello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BEFDC73" w14:textId="05DC737C" w:rsidR="002E13D9" w:rsidRPr="005C39FF" w:rsidRDefault="00115D06" w:rsidP="007A7435">
            <w:pPr>
              <w:tabs>
                <w:tab w:val="left" w:pos="3990"/>
              </w:tabs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037500058575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BE90A3C" w14:textId="5AAEBC25" w:rsidR="002E13D9" w:rsidRPr="005C39FF" w:rsidRDefault="002F52E8" w:rsidP="007A7435">
            <w:pPr>
              <w:tabs>
                <w:tab w:val="left" w:pos="3990"/>
              </w:tabs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130561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63A6D33" w14:textId="1FAD08AC" w:rsidR="002E13D9" w:rsidRPr="00D306BC" w:rsidRDefault="005C39FF" w:rsidP="00D306BC">
            <w:pPr>
              <w:tabs>
                <w:tab w:val="left" w:pos="399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D306BC">
              <w:rPr>
                <w:rFonts w:cs="Arial"/>
                <w:sz w:val="18"/>
                <w:szCs w:val="18"/>
              </w:rPr>
              <w:t xml:space="preserve">Según lo definido en el calendario tributario del </w:t>
            </w:r>
            <w:r w:rsidR="0089204D" w:rsidRPr="00D306BC">
              <w:rPr>
                <w:rFonts w:cs="Arial"/>
                <w:sz w:val="18"/>
                <w:szCs w:val="18"/>
              </w:rPr>
              <w:t>M</w:t>
            </w:r>
            <w:r w:rsidRPr="00D306BC">
              <w:rPr>
                <w:rFonts w:cs="Arial"/>
                <w:sz w:val="18"/>
                <w:szCs w:val="18"/>
              </w:rPr>
              <w:t>unicipio</w:t>
            </w:r>
            <w:r w:rsidR="0089204D" w:rsidRPr="00D306BC">
              <w:rPr>
                <w:rFonts w:cs="Arial"/>
                <w:sz w:val="18"/>
                <w:szCs w:val="18"/>
              </w:rPr>
              <w:t xml:space="preserve"> de Bello</w:t>
            </w:r>
            <w:r w:rsidRPr="00D306BC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4AADE713" w14:textId="77777777" w:rsidR="00F34707" w:rsidRPr="00F116DE" w:rsidRDefault="00F34707">
      <w:pPr>
        <w:rPr>
          <w:rFonts w:cs="Arial"/>
        </w:rPr>
      </w:pPr>
    </w:p>
    <w:p w14:paraId="60EF77EF" w14:textId="7C5662D8" w:rsidR="00AA029A" w:rsidRPr="0004019B" w:rsidRDefault="00AA029A" w:rsidP="00194869">
      <w:pPr>
        <w:pStyle w:val="Ttulo1"/>
        <w:rPr>
          <w:rFonts w:cs="Arial"/>
          <w:b w:val="0"/>
          <w:szCs w:val="24"/>
        </w:rPr>
      </w:pPr>
      <w:r w:rsidRPr="00F116DE">
        <w:rPr>
          <w:rFonts w:cs="Arial"/>
          <w:szCs w:val="24"/>
        </w:rPr>
        <w:t xml:space="preserve">PROPIEDAD DEL </w:t>
      </w:r>
      <w:r w:rsidR="00F34707" w:rsidRPr="00F116DE">
        <w:rPr>
          <w:rFonts w:cs="Arial"/>
          <w:szCs w:val="24"/>
        </w:rPr>
        <w:t>USUARIO</w:t>
      </w:r>
      <w:r w:rsidR="00F34707">
        <w:rPr>
          <w:rFonts w:cs="Arial"/>
          <w:szCs w:val="24"/>
        </w:rPr>
        <w:t>:</w:t>
      </w:r>
    </w:p>
    <w:p w14:paraId="5DD9067B" w14:textId="77777777" w:rsidR="000F5DFC" w:rsidRPr="00F116DE" w:rsidRDefault="000F5DFC">
      <w:pPr>
        <w:rPr>
          <w:rFonts w:cs="Aria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898"/>
        <w:gridCol w:w="4878"/>
      </w:tblGrid>
      <w:tr w:rsidR="00F116DE" w:rsidRPr="00F116DE" w14:paraId="0685C0BC" w14:textId="77777777" w:rsidTr="00485EA1">
        <w:trPr>
          <w:trHeight w:val="258"/>
          <w:tblHeader/>
          <w:jc w:val="center"/>
        </w:trPr>
        <w:tc>
          <w:tcPr>
            <w:tcW w:w="4898" w:type="dxa"/>
            <w:shd w:val="clear" w:color="auto" w:fill="DAEEF3" w:themeFill="accent5" w:themeFillTint="33"/>
            <w:noWrap/>
            <w:vAlign w:val="center"/>
          </w:tcPr>
          <w:p w14:paraId="69DA83C8" w14:textId="77777777" w:rsidR="00AA029A" w:rsidRPr="00F34707" w:rsidRDefault="00AA029A" w:rsidP="00B25CF1">
            <w:pPr>
              <w:pStyle w:val="Textoindependiente"/>
              <w:rPr>
                <w:rFonts w:cs="Arial"/>
                <w:b/>
                <w:bCs/>
                <w:i/>
              </w:rPr>
            </w:pPr>
            <w:r w:rsidRPr="00F34707">
              <w:rPr>
                <w:rFonts w:cs="Arial"/>
                <w:b/>
                <w:bCs/>
                <w:i/>
              </w:rPr>
              <w:t>PROPIEDAD</w:t>
            </w:r>
            <w:r w:rsidR="00F25AC2" w:rsidRPr="00F34707">
              <w:rPr>
                <w:rFonts w:cs="Arial"/>
                <w:b/>
                <w:bCs/>
                <w:i/>
              </w:rPr>
              <w:t xml:space="preserve"> DEL USUARIO</w:t>
            </w:r>
          </w:p>
        </w:tc>
        <w:tc>
          <w:tcPr>
            <w:tcW w:w="4878" w:type="dxa"/>
            <w:shd w:val="clear" w:color="auto" w:fill="DAEEF3" w:themeFill="accent5" w:themeFillTint="33"/>
            <w:noWrap/>
            <w:vAlign w:val="center"/>
          </w:tcPr>
          <w:p w14:paraId="7EFE8D75" w14:textId="77777777" w:rsidR="00AA029A" w:rsidRPr="009866A6" w:rsidRDefault="00AA029A" w:rsidP="00403F5F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MECANISMO DE CONTROL</w:t>
            </w:r>
          </w:p>
        </w:tc>
      </w:tr>
      <w:tr w:rsidR="00F116DE" w:rsidRPr="00F116DE" w14:paraId="4BFB2D48" w14:textId="77777777" w:rsidTr="00530A6E">
        <w:trPr>
          <w:trHeight w:val="163"/>
          <w:jc w:val="center"/>
        </w:trPr>
        <w:tc>
          <w:tcPr>
            <w:tcW w:w="4898" w:type="dxa"/>
            <w:noWrap/>
            <w:vAlign w:val="center"/>
          </w:tcPr>
          <w:p w14:paraId="543FB042" w14:textId="7F31199D" w:rsidR="004F5572" w:rsidRPr="00F34707" w:rsidRDefault="00F34707" w:rsidP="00F34707">
            <w:pPr>
              <w:pStyle w:val="Textoindependiente"/>
              <w:rPr>
                <w:rFonts w:cs="Arial"/>
              </w:rPr>
            </w:pPr>
            <w:r w:rsidRPr="00F34707">
              <w:rPr>
                <w:rFonts w:cs="Arial"/>
              </w:rPr>
              <w:t>N/A</w:t>
            </w:r>
          </w:p>
        </w:tc>
        <w:tc>
          <w:tcPr>
            <w:tcW w:w="4878" w:type="dxa"/>
            <w:vAlign w:val="center"/>
          </w:tcPr>
          <w:p w14:paraId="2A59A427" w14:textId="66E0F83F" w:rsidR="00AA029A" w:rsidRPr="004F5572" w:rsidRDefault="00F34707" w:rsidP="00F34707">
            <w:pPr>
              <w:pStyle w:val="Textoindependiente"/>
              <w:rPr>
                <w:rFonts w:cs="Arial"/>
              </w:rPr>
            </w:pPr>
            <w:r w:rsidRPr="00F34707">
              <w:rPr>
                <w:rFonts w:cs="Arial"/>
              </w:rPr>
              <w:t>N/A</w:t>
            </w:r>
          </w:p>
        </w:tc>
      </w:tr>
    </w:tbl>
    <w:p w14:paraId="37937851" w14:textId="77777777" w:rsidR="00AA029A" w:rsidRPr="00F116DE" w:rsidRDefault="00AA029A">
      <w:pPr>
        <w:rPr>
          <w:rFonts w:cs="Arial"/>
        </w:rPr>
      </w:pPr>
    </w:p>
    <w:p w14:paraId="2F7B854E" w14:textId="77777777" w:rsidR="00E92F0C" w:rsidRPr="00F116DE" w:rsidRDefault="00E92F0C" w:rsidP="00194869">
      <w:pPr>
        <w:pStyle w:val="Ttulo1"/>
        <w:rPr>
          <w:rFonts w:cs="Arial"/>
          <w:szCs w:val="24"/>
        </w:rPr>
      </w:pPr>
      <w:r w:rsidRPr="00F116DE">
        <w:rPr>
          <w:rFonts w:cs="Arial"/>
          <w:szCs w:val="24"/>
        </w:rPr>
        <w:t>NOTAS DE CAMBIO</w:t>
      </w:r>
    </w:p>
    <w:p w14:paraId="30B5DEEC" w14:textId="77777777" w:rsidR="00E92F0C" w:rsidRPr="00F116DE" w:rsidRDefault="00E92F0C" w:rsidP="00A92355">
      <w:pPr>
        <w:shd w:val="clear" w:color="auto" w:fill="FFFFFF" w:themeFill="background1"/>
        <w:rPr>
          <w:rFonts w:cs="Arial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528"/>
        <w:gridCol w:w="1169"/>
        <w:gridCol w:w="1556"/>
      </w:tblGrid>
      <w:tr w:rsidR="00F116DE" w:rsidRPr="00F116DE" w14:paraId="7418875C" w14:textId="77777777" w:rsidTr="00A92355">
        <w:trPr>
          <w:trHeight w:val="256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35D88E" w14:textId="77777777" w:rsidR="00CF3006" w:rsidRPr="00A92355" w:rsidRDefault="00CF3006" w:rsidP="00A92355">
            <w:pPr>
              <w:pStyle w:val="Textoindependiente"/>
              <w:shd w:val="clear" w:color="auto" w:fill="DAEEF3" w:themeFill="accent5" w:themeFillTint="33"/>
              <w:rPr>
                <w:rFonts w:cs="Arial"/>
                <w:b/>
                <w:bCs/>
                <w:color w:val="000000" w:themeColor="text1"/>
              </w:rPr>
            </w:pPr>
            <w:r w:rsidRPr="00A92355">
              <w:rPr>
                <w:rFonts w:cs="Arial"/>
                <w:b/>
                <w:bCs/>
                <w:color w:val="000000" w:themeColor="text1"/>
              </w:rPr>
              <w:br w:type="column"/>
              <w:t>No.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C18ABD" w14:textId="77777777" w:rsidR="00CF3006" w:rsidRPr="00A92355" w:rsidRDefault="00CF3006" w:rsidP="00A92355">
            <w:pPr>
              <w:pStyle w:val="Textoindependiente"/>
              <w:shd w:val="clear" w:color="auto" w:fill="DAEEF3" w:themeFill="accent5" w:themeFillTint="33"/>
              <w:rPr>
                <w:rFonts w:cs="Arial"/>
                <w:b/>
                <w:bCs/>
                <w:color w:val="000000" w:themeColor="text1"/>
              </w:rPr>
            </w:pPr>
            <w:r w:rsidRPr="00A92355">
              <w:rPr>
                <w:rFonts w:cs="Arial"/>
                <w:b/>
                <w:bCs/>
                <w:color w:val="000000" w:themeColor="text1"/>
              </w:rPr>
              <w:t>BREVE DESCRIPCIÓN DEL CAMBIO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F4559E" w14:textId="77777777" w:rsidR="00CF3006" w:rsidRPr="00E61986" w:rsidRDefault="00CF3006" w:rsidP="00A92355">
            <w:pPr>
              <w:pStyle w:val="Textoindependiente"/>
              <w:shd w:val="clear" w:color="auto" w:fill="DAEEF3" w:themeFill="accent5" w:themeFillTint="33"/>
              <w:rPr>
                <w:rFonts w:cs="Arial"/>
                <w:b/>
                <w:bCs/>
              </w:rPr>
            </w:pPr>
            <w:r w:rsidRPr="00E61986">
              <w:rPr>
                <w:rFonts w:cs="Arial"/>
                <w:b/>
                <w:bCs/>
              </w:rPr>
              <w:t>VERSIÓN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8569E4" w14:textId="77777777" w:rsidR="00CF3006" w:rsidRPr="00E61986" w:rsidRDefault="00CF3006" w:rsidP="00A92355">
            <w:pPr>
              <w:pStyle w:val="Textoindependiente"/>
              <w:shd w:val="clear" w:color="auto" w:fill="DAEEF3" w:themeFill="accent5" w:themeFillTint="33"/>
              <w:rPr>
                <w:rFonts w:cs="Arial"/>
                <w:b/>
                <w:bCs/>
              </w:rPr>
            </w:pPr>
            <w:r w:rsidRPr="00E61986">
              <w:rPr>
                <w:rFonts w:cs="Arial"/>
                <w:b/>
                <w:bCs/>
              </w:rPr>
              <w:t>FECHA</w:t>
            </w:r>
          </w:p>
          <w:p w14:paraId="0C3BFAFE" w14:textId="77777777" w:rsidR="00CF3006" w:rsidRPr="00E61986" w:rsidRDefault="00CF3006" w:rsidP="00A92355">
            <w:pPr>
              <w:pStyle w:val="Textoindependiente"/>
              <w:shd w:val="clear" w:color="auto" w:fill="DAEEF3" w:themeFill="accent5" w:themeFillTint="33"/>
              <w:rPr>
                <w:rFonts w:cs="Arial"/>
                <w:b/>
                <w:bCs/>
              </w:rPr>
            </w:pPr>
            <w:r w:rsidRPr="00E61986">
              <w:rPr>
                <w:rFonts w:cs="Arial"/>
                <w:b/>
                <w:bCs/>
              </w:rPr>
              <w:t>aaaa-mm-dd</w:t>
            </w:r>
          </w:p>
        </w:tc>
      </w:tr>
      <w:tr w:rsidR="00F116DE" w:rsidRPr="00F116DE" w14:paraId="16C47404" w14:textId="77777777" w:rsidTr="00E10119">
        <w:trPr>
          <w:trHeight w:val="5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D140" w14:textId="77777777" w:rsidR="00CF3006" w:rsidRPr="00E61986" w:rsidRDefault="00CF3006" w:rsidP="00403F5F">
            <w:pPr>
              <w:pStyle w:val="Textoindependiente"/>
              <w:rPr>
                <w:rFonts w:cs="Arial"/>
                <w:lang w:eastAsia="es-CO"/>
              </w:rPr>
            </w:pPr>
            <w:r w:rsidRPr="00E61986">
              <w:rPr>
                <w:rFonts w:cs="Arial"/>
                <w:lang w:eastAsia="es-CO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75C4" w14:textId="77777777" w:rsidR="00CF3006" w:rsidRPr="00E61986" w:rsidRDefault="00A13DCA" w:rsidP="00A13DCA">
            <w:pPr>
              <w:pStyle w:val="Textoindependiente"/>
              <w:jc w:val="left"/>
              <w:rPr>
                <w:rFonts w:cs="Arial"/>
                <w:lang w:eastAsia="es-CO"/>
              </w:rPr>
            </w:pPr>
            <w:r w:rsidRPr="00E61986">
              <w:rPr>
                <w:rFonts w:cs="Arial"/>
                <w:lang w:eastAsia="es-CO"/>
              </w:rPr>
              <w:t>No aplica para la primera versión.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C13C" w14:textId="77777777" w:rsidR="00CF3006" w:rsidRPr="00E61986" w:rsidRDefault="00CF3006" w:rsidP="00403F5F">
            <w:pPr>
              <w:pStyle w:val="Textoindependiente"/>
              <w:rPr>
                <w:rFonts w:cs="Arial"/>
                <w:lang w:eastAsia="es-CO"/>
              </w:rPr>
            </w:pPr>
            <w:r w:rsidRPr="00E61986">
              <w:rPr>
                <w:rFonts w:cs="Arial"/>
                <w:lang w:eastAsia="es-CO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FD41" w14:textId="68C0C995" w:rsidR="00CF3006" w:rsidRPr="00E61986" w:rsidRDefault="00E3272E" w:rsidP="00403F5F">
            <w:pPr>
              <w:pStyle w:val="Textoindependiente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2023-01-06</w:t>
            </w:r>
          </w:p>
        </w:tc>
      </w:tr>
      <w:tr w:rsidR="00E10119" w:rsidRPr="00F116DE" w14:paraId="7EF3FC3E" w14:textId="77777777" w:rsidTr="00485EA1">
        <w:trPr>
          <w:trHeight w:val="201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6B6B" w14:textId="7A088F73" w:rsidR="00E10119" w:rsidRPr="00E61986" w:rsidRDefault="00E10119" w:rsidP="00E10119">
            <w:pPr>
              <w:pStyle w:val="Textoindependiente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E2FD" w14:textId="1A74718C" w:rsidR="00E10119" w:rsidRPr="0089204D" w:rsidRDefault="00E10119" w:rsidP="0089204D">
            <w:pPr>
              <w:rPr>
                <w:sz w:val="20"/>
                <w:szCs w:val="20"/>
                <w:lang w:eastAsia="es-CO"/>
              </w:rPr>
            </w:pPr>
            <w:r w:rsidRPr="0089204D">
              <w:rPr>
                <w:sz w:val="20"/>
                <w:szCs w:val="20"/>
                <w:lang w:eastAsia="es-CO"/>
              </w:rPr>
              <w:t xml:space="preserve">Se actualiza esta </w:t>
            </w:r>
            <w:r w:rsidR="0089204D" w:rsidRPr="0089204D">
              <w:rPr>
                <w:sz w:val="20"/>
                <w:szCs w:val="20"/>
              </w:rPr>
              <w:t>hoja de vida de trámite / servicio / opa</w:t>
            </w:r>
            <w:r w:rsidRPr="0089204D">
              <w:rPr>
                <w:sz w:val="20"/>
                <w:szCs w:val="20"/>
                <w:lang w:eastAsia="es-CO"/>
              </w:rPr>
              <w:t>, efectuando cambios a los siguientes numerales:</w:t>
            </w:r>
          </w:p>
          <w:p w14:paraId="29E8CFF7" w14:textId="77777777" w:rsidR="00E10119" w:rsidRPr="0089204D" w:rsidRDefault="00E10119" w:rsidP="00E10119">
            <w:pPr>
              <w:pStyle w:val="Textoindependiente"/>
              <w:jc w:val="both"/>
              <w:rPr>
                <w:rFonts w:cs="Arial"/>
                <w:lang w:eastAsia="es-CO"/>
              </w:rPr>
            </w:pPr>
          </w:p>
          <w:p w14:paraId="637EF837" w14:textId="788485AA" w:rsidR="00E10119" w:rsidRDefault="00E10119" w:rsidP="00E10119">
            <w:pPr>
              <w:pStyle w:val="Textoindependiente"/>
              <w:jc w:val="both"/>
              <w:rPr>
                <w:rFonts w:cs="Arial"/>
                <w:lang w:eastAsia="es-CO"/>
              </w:rPr>
            </w:pPr>
            <w:r w:rsidRPr="0089204D">
              <w:rPr>
                <w:rFonts w:cs="Arial"/>
                <w:lang w:eastAsia="es-CO"/>
              </w:rPr>
              <w:t>Numeral 2 Definición: pasa de servicio a OPA</w:t>
            </w:r>
          </w:p>
          <w:p w14:paraId="0F08C5F1" w14:textId="6F77377E" w:rsidR="00485EA1" w:rsidRDefault="00485EA1" w:rsidP="00E10119">
            <w:pPr>
              <w:pStyle w:val="Textoindependiente"/>
              <w:jc w:val="both"/>
              <w:rPr>
                <w:rFonts w:cs="Arial"/>
                <w:lang w:eastAsia="es-CO"/>
              </w:rPr>
            </w:pPr>
          </w:p>
          <w:p w14:paraId="4B98CF0A" w14:textId="3421DDCE" w:rsidR="00485EA1" w:rsidRPr="0089204D" w:rsidRDefault="00485EA1" w:rsidP="00E10119">
            <w:pPr>
              <w:pStyle w:val="Textoindependiente"/>
              <w:jc w:val="both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Numerales 7 y 13: se actualiza correo electrónico</w:t>
            </w:r>
          </w:p>
          <w:p w14:paraId="19054CBF" w14:textId="77777777" w:rsidR="00E10119" w:rsidRPr="0089204D" w:rsidRDefault="00E10119" w:rsidP="00E10119">
            <w:pPr>
              <w:pStyle w:val="Textoindependiente"/>
              <w:jc w:val="both"/>
              <w:rPr>
                <w:rFonts w:cs="Arial"/>
                <w:lang w:eastAsia="es-CO"/>
              </w:rPr>
            </w:pPr>
          </w:p>
          <w:p w14:paraId="21CFBECA" w14:textId="7B5DEB0A" w:rsidR="00E10119" w:rsidRPr="00E61986" w:rsidRDefault="00E10119" w:rsidP="00E10119">
            <w:pPr>
              <w:pStyle w:val="Textoindependiente"/>
              <w:jc w:val="left"/>
              <w:rPr>
                <w:rFonts w:cs="Arial"/>
                <w:lang w:eastAsia="es-CO"/>
              </w:rPr>
            </w:pPr>
            <w:r w:rsidRPr="0089204D">
              <w:rPr>
                <w:rFonts w:cs="Arial"/>
                <w:lang w:eastAsia="es-CO"/>
              </w:rPr>
              <w:t>Se actualiza nombre de la persona que revisa el documento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19D5" w14:textId="5D544999" w:rsidR="00E10119" w:rsidRPr="00E61986" w:rsidRDefault="00E10119" w:rsidP="00E10119">
            <w:pPr>
              <w:pStyle w:val="Textoindependiente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10A" w14:textId="28DB6786" w:rsidR="00E10119" w:rsidRPr="00E61986" w:rsidRDefault="00E10119" w:rsidP="0089204D">
            <w:pPr>
              <w:pStyle w:val="Textoindependiente"/>
              <w:rPr>
                <w:rFonts w:cs="Arial"/>
                <w:lang w:eastAsia="es-CO"/>
              </w:rPr>
            </w:pPr>
            <w:r w:rsidRPr="00AC7831">
              <w:rPr>
                <w:rFonts w:cs="Arial"/>
                <w:lang w:eastAsia="es-CO"/>
              </w:rPr>
              <w:t>2024-03-01</w:t>
            </w:r>
          </w:p>
        </w:tc>
      </w:tr>
    </w:tbl>
    <w:p w14:paraId="09A38949" w14:textId="77777777" w:rsidR="00CF3006" w:rsidRDefault="00CF3006">
      <w:pPr>
        <w:rPr>
          <w:rFonts w:cs="Arial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5387"/>
        <w:gridCol w:w="1275"/>
        <w:gridCol w:w="1763"/>
      </w:tblGrid>
      <w:tr w:rsidR="00E10119" w:rsidRPr="00F116DE" w14:paraId="6BCECB93" w14:textId="77777777" w:rsidTr="00E10119">
        <w:trPr>
          <w:trHeight w:val="397"/>
        </w:trPr>
        <w:tc>
          <w:tcPr>
            <w:tcW w:w="1356" w:type="dxa"/>
            <w:shd w:val="clear" w:color="auto" w:fill="DAEEF3" w:themeFill="accent5" w:themeFillTint="33"/>
            <w:vAlign w:val="center"/>
          </w:tcPr>
          <w:p w14:paraId="787E5C34" w14:textId="77777777" w:rsidR="00E10119" w:rsidRPr="00F116DE" w:rsidRDefault="00E10119" w:rsidP="0032235D">
            <w:pPr>
              <w:pStyle w:val="Piedepgina"/>
            </w:pPr>
            <w:r w:rsidRPr="00F116DE">
              <w:t>Elaboró: / Actualizó:</w:t>
            </w:r>
          </w:p>
        </w:tc>
        <w:tc>
          <w:tcPr>
            <w:tcW w:w="5387" w:type="dxa"/>
            <w:vAlign w:val="center"/>
          </w:tcPr>
          <w:p w14:paraId="22A43226" w14:textId="439F5C63" w:rsidR="00E10119" w:rsidRPr="00BA0A64" w:rsidRDefault="00E10119" w:rsidP="0032235D">
            <w:pPr>
              <w:pStyle w:val="Piedepgina"/>
            </w:pPr>
            <w:r w:rsidRPr="00BA0A64">
              <w:t>Elizabeth Marina Londoño Calderón, Profesional Especializad</w:t>
            </w:r>
            <w:r>
              <w:t>a</w:t>
            </w:r>
            <w:r w:rsidRPr="00BA0A64">
              <w:t>.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1024AE01" w14:textId="77777777" w:rsidR="00E10119" w:rsidRPr="00F116DE" w:rsidRDefault="00E10119" w:rsidP="0032235D">
            <w:pPr>
              <w:pStyle w:val="Piedepgina"/>
            </w:pPr>
            <w:r w:rsidRPr="00F116DE">
              <w:t xml:space="preserve">Fecha: </w:t>
            </w:r>
          </w:p>
        </w:tc>
        <w:tc>
          <w:tcPr>
            <w:tcW w:w="1763" w:type="dxa"/>
            <w:vAlign w:val="center"/>
          </w:tcPr>
          <w:p w14:paraId="6A3419CD" w14:textId="1F935993" w:rsidR="00E10119" w:rsidRPr="00F116DE" w:rsidRDefault="00E10119" w:rsidP="0032235D">
            <w:pPr>
              <w:pStyle w:val="Piedepgina"/>
              <w:jc w:val="center"/>
            </w:pPr>
            <w:r w:rsidRPr="006240D5">
              <w:rPr>
                <w:lang w:eastAsia="es-CO"/>
              </w:rPr>
              <w:t>2024-03-01</w:t>
            </w:r>
          </w:p>
        </w:tc>
      </w:tr>
      <w:tr w:rsidR="00E10119" w:rsidRPr="00F116DE" w14:paraId="4D2402F3" w14:textId="77777777" w:rsidTr="00E10119">
        <w:trPr>
          <w:trHeight w:val="397"/>
        </w:trPr>
        <w:tc>
          <w:tcPr>
            <w:tcW w:w="1356" w:type="dxa"/>
            <w:shd w:val="clear" w:color="auto" w:fill="DAEEF3" w:themeFill="accent5" w:themeFillTint="33"/>
            <w:vAlign w:val="center"/>
          </w:tcPr>
          <w:p w14:paraId="7764BB23" w14:textId="77777777" w:rsidR="00E10119" w:rsidRPr="00F116DE" w:rsidRDefault="00E10119" w:rsidP="0032235D">
            <w:pPr>
              <w:pStyle w:val="Piedepgina"/>
            </w:pPr>
            <w:r w:rsidRPr="00F116DE">
              <w:t>Revisó:</w:t>
            </w:r>
          </w:p>
        </w:tc>
        <w:tc>
          <w:tcPr>
            <w:tcW w:w="5387" w:type="dxa"/>
            <w:vAlign w:val="center"/>
          </w:tcPr>
          <w:p w14:paraId="6E6C2DEA" w14:textId="3A3B5C73" w:rsidR="00E10119" w:rsidRPr="00BA0A64" w:rsidRDefault="0089204D" w:rsidP="0032235D">
            <w:pPr>
              <w:pStyle w:val="Piedepgina"/>
            </w:pPr>
            <w:r>
              <w:t>Dora Elena Barrantes Flórez</w:t>
            </w:r>
            <w:r w:rsidR="00E10119" w:rsidRPr="00BA0A64">
              <w:t>, Director</w:t>
            </w:r>
            <w:r>
              <w:t>a</w:t>
            </w:r>
            <w:r w:rsidR="00E10119" w:rsidRPr="00BA0A64">
              <w:t xml:space="preserve"> Administrativ</w:t>
            </w:r>
            <w:r>
              <w:t>a</w:t>
            </w:r>
            <w:r w:rsidR="00E10119" w:rsidRPr="00BA0A64">
              <w:t xml:space="preserve"> de Rentas.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472A621E" w14:textId="77777777" w:rsidR="00E10119" w:rsidRPr="00F116DE" w:rsidRDefault="00E10119" w:rsidP="0032235D">
            <w:pPr>
              <w:pStyle w:val="Piedepgina"/>
            </w:pPr>
            <w:r w:rsidRPr="00F116DE">
              <w:t xml:space="preserve">Fecha: </w:t>
            </w:r>
          </w:p>
        </w:tc>
        <w:tc>
          <w:tcPr>
            <w:tcW w:w="1763" w:type="dxa"/>
            <w:vAlign w:val="center"/>
          </w:tcPr>
          <w:p w14:paraId="4002F955" w14:textId="1BA25BD3" w:rsidR="00E10119" w:rsidRPr="00F116DE" w:rsidRDefault="00E10119" w:rsidP="0032235D">
            <w:pPr>
              <w:pStyle w:val="Piedepgina"/>
              <w:jc w:val="center"/>
            </w:pPr>
            <w:r w:rsidRPr="006240D5">
              <w:rPr>
                <w:lang w:eastAsia="es-CO"/>
              </w:rPr>
              <w:t>2024-03-01</w:t>
            </w:r>
          </w:p>
        </w:tc>
      </w:tr>
      <w:tr w:rsidR="00E10119" w:rsidRPr="00F116DE" w14:paraId="58AC3A2A" w14:textId="77777777" w:rsidTr="00E10119">
        <w:trPr>
          <w:trHeight w:val="397"/>
        </w:trPr>
        <w:tc>
          <w:tcPr>
            <w:tcW w:w="1356" w:type="dxa"/>
            <w:shd w:val="clear" w:color="auto" w:fill="DAEEF3" w:themeFill="accent5" w:themeFillTint="33"/>
            <w:vAlign w:val="center"/>
          </w:tcPr>
          <w:p w14:paraId="799212A5" w14:textId="77777777" w:rsidR="00E10119" w:rsidRPr="00F116DE" w:rsidRDefault="00E10119" w:rsidP="0032235D">
            <w:pPr>
              <w:pStyle w:val="Piedepgina"/>
            </w:pPr>
            <w:r w:rsidRPr="00F116DE">
              <w:t>Aprobó:</w:t>
            </w:r>
          </w:p>
        </w:tc>
        <w:tc>
          <w:tcPr>
            <w:tcW w:w="5387" w:type="dxa"/>
            <w:vAlign w:val="center"/>
          </w:tcPr>
          <w:p w14:paraId="73E23322" w14:textId="5C2C927F" w:rsidR="00E10119" w:rsidRPr="00BA0A64" w:rsidRDefault="00E10119" w:rsidP="00E1011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A0A64">
              <w:rPr>
                <w:rFonts w:cs="Arial"/>
                <w:sz w:val="20"/>
                <w:szCs w:val="20"/>
              </w:rPr>
              <w:t>Francisco Javier Echeverri Cárdenas, S</w:t>
            </w:r>
            <w:r w:rsidRPr="00BA0A64">
              <w:rPr>
                <w:sz w:val="20"/>
                <w:szCs w:val="20"/>
              </w:rPr>
              <w:t>ecretario de Hacienda.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47D08E78" w14:textId="77777777" w:rsidR="00E10119" w:rsidRPr="00F116DE" w:rsidRDefault="00E10119" w:rsidP="0032235D">
            <w:pPr>
              <w:pStyle w:val="Piedepgina"/>
            </w:pPr>
            <w:r w:rsidRPr="00F116DE">
              <w:t xml:space="preserve">Fecha: </w:t>
            </w:r>
          </w:p>
        </w:tc>
        <w:tc>
          <w:tcPr>
            <w:tcW w:w="1763" w:type="dxa"/>
            <w:vAlign w:val="center"/>
          </w:tcPr>
          <w:p w14:paraId="26F679D2" w14:textId="028D05D6" w:rsidR="00E10119" w:rsidRPr="00F116DE" w:rsidRDefault="00E10119" w:rsidP="0032235D">
            <w:pPr>
              <w:pStyle w:val="Piedepgina"/>
              <w:jc w:val="center"/>
            </w:pPr>
            <w:r w:rsidRPr="006240D5">
              <w:rPr>
                <w:lang w:eastAsia="es-CO"/>
              </w:rPr>
              <w:t>2024-03-01</w:t>
            </w:r>
          </w:p>
        </w:tc>
      </w:tr>
    </w:tbl>
    <w:p w14:paraId="5AB93AD4" w14:textId="77777777" w:rsidR="000F0829" w:rsidRPr="00F116DE" w:rsidRDefault="000F0829">
      <w:pPr>
        <w:rPr>
          <w:rFonts w:cs="Arial"/>
        </w:rPr>
      </w:pPr>
    </w:p>
    <w:p w14:paraId="1ABD342B" w14:textId="7776207A" w:rsidR="00416CD9" w:rsidRPr="00F116DE" w:rsidRDefault="005A5BAA">
      <w:pPr>
        <w:rPr>
          <w:rFonts w:cs="Arial"/>
        </w:rPr>
      </w:pPr>
      <w:r w:rsidRPr="00F116DE">
        <w:rPr>
          <w:rFonts w:cs="Arial"/>
        </w:rPr>
        <w:t>Nota</w:t>
      </w:r>
      <w:r w:rsidR="00416CD9" w:rsidRPr="00F116DE">
        <w:rPr>
          <w:rFonts w:cs="Arial"/>
        </w:rPr>
        <w:t>s</w:t>
      </w:r>
      <w:r w:rsidR="00727955" w:rsidRPr="00F116DE">
        <w:rPr>
          <w:rFonts w:cs="Arial"/>
        </w:rPr>
        <w:t xml:space="preserve">: </w:t>
      </w:r>
    </w:p>
    <w:p w14:paraId="67871CCD" w14:textId="77777777" w:rsidR="00051D57" w:rsidRPr="00F116DE" w:rsidRDefault="00051D57">
      <w:pPr>
        <w:rPr>
          <w:rFonts w:cs="Arial"/>
        </w:rPr>
      </w:pPr>
    </w:p>
    <w:p w14:paraId="4568D3BE" w14:textId="78151326" w:rsidR="005A5BAA" w:rsidRPr="00F116DE" w:rsidRDefault="005A5BAA" w:rsidP="00051D57">
      <w:pPr>
        <w:pStyle w:val="Prrafodelista"/>
        <w:numPr>
          <w:ilvl w:val="0"/>
          <w:numId w:val="35"/>
        </w:numPr>
        <w:rPr>
          <w:rFonts w:cs="Arial"/>
        </w:rPr>
      </w:pPr>
      <w:r w:rsidRPr="00F116DE">
        <w:rPr>
          <w:rFonts w:cs="Arial"/>
        </w:rPr>
        <w:t>Esta hoja de vida se construyó tomando como referencia las hojas de vida de trámites</w:t>
      </w:r>
      <w:r w:rsidR="00416CD9" w:rsidRPr="00F116DE">
        <w:rPr>
          <w:rFonts w:cs="Arial"/>
        </w:rPr>
        <w:t>,</w:t>
      </w:r>
      <w:r w:rsidRPr="00F116DE">
        <w:rPr>
          <w:rFonts w:cs="Arial"/>
        </w:rPr>
        <w:t xml:space="preserve"> servicios </w:t>
      </w:r>
      <w:r w:rsidR="00416CD9" w:rsidRPr="00F116DE">
        <w:rPr>
          <w:rFonts w:cs="Arial"/>
        </w:rPr>
        <w:t>y otros procedimientos administr</w:t>
      </w:r>
      <w:r w:rsidR="00CC66BA" w:rsidRPr="00F116DE">
        <w:rPr>
          <w:rFonts w:cs="Arial"/>
        </w:rPr>
        <w:t>ativos de cara al usuario – OPA</w:t>
      </w:r>
      <w:r w:rsidR="00416CD9" w:rsidRPr="00F116DE">
        <w:rPr>
          <w:rFonts w:cs="Arial"/>
        </w:rPr>
        <w:t xml:space="preserve"> </w:t>
      </w:r>
      <w:r w:rsidRPr="00F116DE">
        <w:rPr>
          <w:rFonts w:cs="Arial"/>
        </w:rPr>
        <w:t>establecidas por el DAFP.</w:t>
      </w:r>
      <w:r w:rsidR="00A60443" w:rsidRPr="00F116DE">
        <w:rPr>
          <w:rFonts w:cs="Arial"/>
        </w:rPr>
        <w:t xml:space="preserve"> Se hace la claridad</w:t>
      </w:r>
      <w:r w:rsidR="00416CD9" w:rsidRPr="00F116DE">
        <w:rPr>
          <w:rFonts w:cs="Arial"/>
        </w:rPr>
        <w:t xml:space="preserve"> de</w:t>
      </w:r>
      <w:r w:rsidR="00A60443" w:rsidRPr="00F116DE">
        <w:rPr>
          <w:rFonts w:cs="Arial"/>
        </w:rPr>
        <w:t xml:space="preserve"> que la información contenida en esta hoja de vida es la mínima requerida por el SUIT – Sistema Único de Información de Trámites</w:t>
      </w:r>
      <w:r w:rsidR="00416CD9" w:rsidRPr="00F116DE">
        <w:rPr>
          <w:rFonts w:cs="Arial"/>
        </w:rPr>
        <w:t>, pero los trámites que se realicen en desarrollo de los procesos estratégicos, de apoyo y de evaluación de la entidad, no son objeto de registro en el SUIT. Solo se registran los trámites desarrollados en procesos misionales, salvo aquellos que corresponden a procedimientos administrativos sancionatorios o a procedimientos administrativos recursivos o de impugnación</w:t>
      </w:r>
      <w:r w:rsidR="00A60443" w:rsidRPr="00F116DE">
        <w:rPr>
          <w:rFonts w:cs="Arial"/>
        </w:rPr>
        <w:t>.</w:t>
      </w:r>
      <w:r w:rsidR="00416CD9" w:rsidRPr="00F116DE">
        <w:rPr>
          <w:rFonts w:cs="Arial"/>
        </w:rPr>
        <w:t xml:space="preserve"> Ver </w:t>
      </w:r>
      <w:r w:rsidR="00051D57" w:rsidRPr="00F116DE">
        <w:rPr>
          <w:rFonts w:cs="Arial"/>
        </w:rPr>
        <w:t xml:space="preserve">Guía de usuario del Sistema Único de Información de Trámites - SUIT 3 </w:t>
      </w:r>
      <w:r w:rsidR="00674E6D">
        <w:rPr>
          <w:rFonts w:cs="Arial"/>
        </w:rPr>
        <w:t>a</w:t>
      </w:r>
      <w:r w:rsidR="00051D57" w:rsidRPr="00F116DE">
        <w:rPr>
          <w:rFonts w:cs="Arial"/>
        </w:rPr>
        <w:t>bril de 2015</w:t>
      </w:r>
      <w:r w:rsidR="00127DAA">
        <w:rPr>
          <w:rFonts w:cs="Arial"/>
        </w:rPr>
        <w:t>.</w:t>
      </w:r>
    </w:p>
    <w:p w14:paraId="618FEFBF" w14:textId="77777777" w:rsidR="00E6611C" w:rsidRPr="00F116DE" w:rsidRDefault="00E6611C">
      <w:pPr>
        <w:rPr>
          <w:rFonts w:cs="Arial"/>
        </w:rPr>
      </w:pPr>
    </w:p>
    <w:p w14:paraId="69ED566A" w14:textId="0212DD33" w:rsidR="00E6611C" w:rsidRPr="00F116DE" w:rsidRDefault="00E6611C" w:rsidP="00416CD9">
      <w:pPr>
        <w:pStyle w:val="Prrafodelista"/>
        <w:numPr>
          <w:ilvl w:val="0"/>
          <w:numId w:val="35"/>
        </w:numPr>
        <w:rPr>
          <w:rFonts w:cs="Arial"/>
        </w:rPr>
      </w:pPr>
      <w:r w:rsidRPr="00F116DE">
        <w:rPr>
          <w:rFonts w:cs="Arial"/>
        </w:rPr>
        <w:t>El capítulo den</w:t>
      </w:r>
      <w:r w:rsidR="00FD30E1" w:rsidRPr="00F116DE">
        <w:rPr>
          <w:rFonts w:cs="Arial"/>
        </w:rPr>
        <w:t xml:space="preserve">ominado “Propiedad </w:t>
      </w:r>
      <w:r w:rsidR="003165CF" w:rsidRPr="00F116DE">
        <w:rPr>
          <w:rFonts w:cs="Arial"/>
        </w:rPr>
        <w:t>pertenece a l</w:t>
      </w:r>
      <w:r w:rsidR="00FD30E1" w:rsidRPr="00F116DE">
        <w:rPr>
          <w:rFonts w:cs="Arial"/>
        </w:rPr>
        <w:t>os cliente o proveedores externos “se incluyó en este documento con el fin de darle respuesta al requisito 8.5.3 de las normas NTC</w:t>
      </w:r>
      <w:r w:rsidRPr="00F116DE">
        <w:rPr>
          <w:rFonts w:cs="Arial"/>
        </w:rPr>
        <w:t>/ISO 9001.</w:t>
      </w:r>
    </w:p>
    <w:p w14:paraId="78DB4D76" w14:textId="77777777" w:rsidR="00727955" w:rsidRPr="00F116DE" w:rsidRDefault="00727955" w:rsidP="00727955">
      <w:pPr>
        <w:pStyle w:val="Prrafodelista"/>
        <w:rPr>
          <w:rFonts w:cs="Arial"/>
        </w:rPr>
      </w:pPr>
    </w:p>
    <w:p w14:paraId="09C8D68B" w14:textId="74339358" w:rsidR="00727955" w:rsidRPr="00F116DE" w:rsidRDefault="00727955" w:rsidP="00416CD9">
      <w:pPr>
        <w:pStyle w:val="Prrafodelista"/>
        <w:numPr>
          <w:ilvl w:val="0"/>
          <w:numId w:val="35"/>
        </w:numPr>
        <w:rPr>
          <w:rFonts w:cs="Arial"/>
        </w:rPr>
      </w:pPr>
      <w:r w:rsidRPr="00F116DE">
        <w:rPr>
          <w:rFonts w:cs="Arial"/>
        </w:rPr>
        <w:t>Guía metodológica para racionalización de trámites 2017, Ley 2052 de 2020 sobre racionalización de trámites, Decreto Ley 2106 de 2019, Ley anti</w:t>
      </w:r>
      <w:r w:rsidR="00852EA6">
        <w:rPr>
          <w:rFonts w:cs="Arial"/>
        </w:rPr>
        <w:t xml:space="preserve"> </w:t>
      </w:r>
      <w:r w:rsidRPr="00F116DE">
        <w:rPr>
          <w:rFonts w:cs="Arial"/>
        </w:rPr>
        <w:t>trámites.</w:t>
      </w:r>
    </w:p>
    <w:p w14:paraId="7865EA22" w14:textId="77777777" w:rsidR="00A57952" w:rsidRPr="00F116DE" w:rsidRDefault="00A57952" w:rsidP="00A57952">
      <w:pPr>
        <w:pStyle w:val="Prrafodelista"/>
        <w:rPr>
          <w:rFonts w:cs="Arial"/>
        </w:rPr>
      </w:pPr>
    </w:p>
    <w:p w14:paraId="08DF44FA" w14:textId="77777777" w:rsidR="00A57952" w:rsidRPr="00F116DE" w:rsidRDefault="00A57952" w:rsidP="00A57952">
      <w:pPr>
        <w:rPr>
          <w:rFonts w:cs="Arial"/>
        </w:rPr>
      </w:pPr>
    </w:p>
    <w:sectPr w:rsidR="00A57952" w:rsidRPr="00F116DE" w:rsidSect="006329E7">
      <w:headerReference w:type="default" r:id="rId10"/>
      <w:footerReference w:type="default" r:id="rId11"/>
      <w:headerReference w:type="first" r:id="rId12"/>
      <w:pgSz w:w="12242" w:h="15842" w:code="1"/>
      <w:pgMar w:top="2410" w:right="902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D5191" w14:textId="77777777" w:rsidR="00F4255F" w:rsidRDefault="00F4255F">
      <w:r>
        <w:separator/>
      </w:r>
    </w:p>
  </w:endnote>
  <w:endnote w:type="continuationSeparator" w:id="0">
    <w:p w14:paraId="318A689A" w14:textId="77777777" w:rsidR="00F4255F" w:rsidRDefault="00F4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page" w:tblpX="567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4110"/>
      <w:gridCol w:w="3969"/>
    </w:tblGrid>
    <w:tr w:rsidR="003165CF" w14:paraId="775A5BFD" w14:textId="77777777" w:rsidTr="006D7AF6">
      <w:trPr>
        <w:trHeight w:val="567"/>
      </w:trPr>
      <w:tc>
        <w:tcPr>
          <w:tcW w:w="3331" w:type="dxa"/>
          <w:vAlign w:val="center"/>
        </w:tcPr>
        <w:p w14:paraId="59F43ED9" w14:textId="77777777" w:rsidR="003165CF" w:rsidRPr="00775187" w:rsidRDefault="003165CF" w:rsidP="00831282">
          <w:r w:rsidRPr="00652B5A">
            <w:rPr>
              <w:rFonts w:cs="Arial"/>
            </w:rPr>
            <w:t>Código</w:t>
          </w:r>
          <w:r w:rsidRPr="00276C70">
            <w:t>:</w:t>
          </w:r>
          <w:r>
            <w:t xml:space="preserve"> F-GI-55</w:t>
          </w:r>
        </w:p>
      </w:tc>
      <w:tc>
        <w:tcPr>
          <w:tcW w:w="4110" w:type="dxa"/>
          <w:vAlign w:val="center"/>
        </w:tcPr>
        <w:p w14:paraId="0A1BF3CF" w14:textId="436957D5" w:rsidR="003165CF" w:rsidRPr="00652B5A" w:rsidRDefault="003165CF" w:rsidP="00403F5F">
          <w:pPr>
            <w:jc w:val="center"/>
            <w:rPr>
              <w:rFonts w:cs="Arial"/>
            </w:rPr>
          </w:pPr>
          <w:r w:rsidRPr="00652B5A">
            <w:rPr>
              <w:rFonts w:cs="Arial"/>
            </w:rPr>
            <w:t>Versión:</w:t>
          </w:r>
          <w:r>
            <w:rPr>
              <w:rFonts w:cs="Arial"/>
            </w:rPr>
            <w:t xml:space="preserve"> 0</w:t>
          </w:r>
          <w:r w:rsidR="000A31DC">
            <w:rPr>
              <w:rFonts w:cs="Arial"/>
            </w:rPr>
            <w:t>3</w:t>
          </w:r>
        </w:p>
        <w:p w14:paraId="6D651208" w14:textId="6A105AB6" w:rsidR="003165CF" w:rsidRPr="00652FA8" w:rsidRDefault="003165CF" w:rsidP="00D71775">
          <w:pPr>
            <w:jc w:val="center"/>
            <w:rPr>
              <w:sz w:val="20"/>
            </w:rPr>
          </w:pPr>
          <w:r w:rsidRPr="00652B5A">
            <w:rPr>
              <w:rFonts w:cs="Arial"/>
              <w:sz w:val="20"/>
            </w:rPr>
            <w:t xml:space="preserve">Fecha de aprobación: </w:t>
          </w:r>
          <w:r w:rsidRPr="00A13DCA">
            <w:rPr>
              <w:rFonts w:cs="Arial"/>
              <w:color w:val="000000" w:themeColor="text1"/>
              <w:sz w:val="20"/>
            </w:rPr>
            <w:t>20</w:t>
          </w:r>
          <w:r w:rsidR="000A31DC">
            <w:rPr>
              <w:rFonts w:cs="Arial"/>
              <w:color w:val="000000" w:themeColor="text1"/>
              <w:sz w:val="20"/>
            </w:rPr>
            <w:t>22</w:t>
          </w:r>
          <w:r>
            <w:rPr>
              <w:rFonts w:cs="Arial"/>
              <w:color w:val="000000" w:themeColor="text1"/>
              <w:sz w:val="20"/>
            </w:rPr>
            <w:t xml:space="preserve"> / </w:t>
          </w:r>
          <w:r w:rsidRPr="00A13DCA">
            <w:rPr>
              <w:rFonts w:cs="Arial"/>
              <w:color w:val="000000" w:themeColor="text1"/>
              <w:sz w:val="20"/>
            </w:rPr>
            <w:t>0</w:t>
          </w:r>
          <w:r w:rsidR="000A31DC">
            <w:rPr>
              <w:rFonts w:cs="Arial"/>
              <w:color w:val="000000" w:themeColor="text1"/>
              <w:sz w:val="20"/>
            </w:rPr>
            <w:t>8</w:t>
          </w:r>
          <w:r>
            <w:rPr>
              <w:rFonts w:cs="Arial"/>
              <w:color w:val="000000" w:themeColor="text1"/>
              <w:sz w:val="20"/>
            </w:rPr>
            <w:t xml:space="preserve"> / </w:t>
          </w:r>
          <w:r w:rsidR="009866A6">
            <w:rPr>
              <w:rFonts w:cs="Arial"/>
              <w:color w:val="000000" w:themeColor="text1"/>
              <w:sz w:val="20"/>
            </w:rPr>
            <w:t>06</w:t>
          </w:r>
        </w:p>
      </w:tc>
      <w:tc>
        <w:tcPr>
          <w:tcW w:w="3969" w:type="dxa"/>
          <w:vAlign w:val="center"/>
        </w:tcPr>
        <w:p w14:paraId="5971A1D5" w14:textId="5BEF5F44" w:rsidR="003165CF" w:rsidRPr="00652B5A" w:rsidRDefault="003165CF" w:rsidP="00403F5F">
          <w:pPr>
            <w:jc w:val="right"/>
            <w:rPr>
              <w:rFonts w:cs="Arial"/>
            </w:rPr>
          </w:pPr>
          <w:r w:rsidRPr="00652B5A">
            <w:rPr>
              <w:rFonts w:cs="Arial"/>
            </w:rPr>
            <w:t xml:space="preserve">Página </w:t>
          </w:r>
          <w:r w:rsidRPr="00652B5A">
            <w:rPr>
              <w:rFonts w:cs="Arial"/>
            </w:rPr>
            <w:fldChar w:fldCharType="begin"/>
          </w:r>
          <w:r w:rsidRPr="00652B5A">
            <w:rPr>
              <w:rFonts w:cs="Arial"/>
            </w:rPr>
            <w:instrText xml:space="preserve"> PAGE </w:instrText>
          </w:r>
          <w:r w:rsidRPr="00652B5A">
            <w:rPr>
              <w:rFonts w:cs="Arial"/>
            </w:rPr>
            <w:fldChar w:fldCharType="separate"/>
          </w:r>
          <w:r w:rsidR="00F4255F">
            <w:rPr>
              <w:rFonts w:cs="Arial"/>
              <w:noProof/>
            </w:rPr>
            <w:t>1</w:t>
          </w:r>
          <w:r w:rsidRPr="00652B5A">
            <w:rPr>
              <w:rFonts w:cs="Arial"/>
            </w:rPr>
            <w:fldChar w:fldCharType="end"/>
          </w:r>
          <w:r w:rsidRPr="00652B5A">
            <w:rPr>
              <w:rFonts w:cs="Arial"/>
            </w:rPr>
            <w:t xml:space="preserve"> de </w:t>
          </w:r>
          <w:r w:rsidRPr="00652B5A">
            <w:rPr>
              <w:rFonts w:cs="Arial"/>
            </w:rPr>
            <w:fldChar w:fldCharType="begin"/>
          </w:r>
          <w:r w:rsidRPr="00652B5A">
            <w:rPr>
              <w:rFonts w:cs="Arial"/>
            </w:rPr>
            <w:instrText xml:space="preserve"> NUMPAGES  </w:instrText>
          </w:r>
          <w:r w:rsidRPr="00652B5A">
            <w:rPr>
              <w:rFonts w:cs="Arial"/>
            </w:rPr>
            <w:fldChar w:fldCharType="separate"/>
          </w:r>
          <w:r w:rsidR="00F4255F">
            <w:rPr>
              <w:rFonts w:cs="Arial"/>
              <w:noProof/>
            </w:rPr>
            <w:t>1</w:t>
          </w:r>
          <w:r w:rsidRPr="00652B5A">
            <w:rPr>
              <w:rFonts w:cs="Arial"/>
            </w:rPr>
            <w:fldChar w:fldCharType="end"/>
          </w:r>
        </w:p>
      </w:tc>
    </w:tr>
  </w:tbl>
  <w:p w14:paraId="60880387" w14:textId="77777777" w:rsidR="003165CF" w:rsidRDefault="003165CF" w:rsidP="00322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F34EB" w14:textId="77777777" w:rsidR="00F4255F" w:rsidRDefault="00F4255F">
      <w:r>
        <w:separator/>
      </w:r>
    </w:p>
  </w:footnote>
  <w:footnote w:type="continuationSeparator" w:id="0">
    <w:p w14:paraId="268AFB0D" w14:textId="77777777" w:rsidR="00F4255F" w:rsidRDefault="00F4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page" w:tblpX="1479" w:tblpY="1"/>
      <w:tblW w:w="99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4110"/>
      <w:gridCol w:w="3327"/>
    </w:tblGrid>
    <w:tr w:rsidR="003165CF" w14:paraId="1AB1D1E8" w14:textId="77777777" w:rsidTr="006329E7">
      <w:trPr>
        <w:trHeight w:val="1835"/>
      </w:trPr>
      <w:tc>
        <w:tcPr>
          <w:tcW w:w="2490" w:type="dxa"/>
          <w:vAlign w:val="center"/>
        </w:tcPr>
        <w:p w14:paraId="08B4B8E3" w14:textId="77777777" w:rsidR="003165CF" w:rsidRPr="00775187" w:rsidRDefault="003165CF" w:rsidP="006329E7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792041E3" wp14:editId="658C942E">
                <wp:extent cx="1000125" cy="933450"/>
                <wp:effectExtent l="19050" t="0" r="9525" b="0"/>
                <wp:docPr id="9" name="Imagen 7" descr="ESCUDO DE BELL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DE BELL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42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</w:tcPr>
        <w:p w14:paraId="0049DAFB" w14:textId="77777777" w:rsidR="003165CF" w:rsidRDefault="003165CF" w:rsidP="006329E7">
          <w:pPr>
            <w:jc w:val="center"/>
            <w:rPr>
              <w:b/>
            </w:rPr>
          </w:pPr>
          <w:r w:rsidRPr="00BE37D0">
            <w:rPr>
              <w:b/>
            </w:rPr>
            <w:t>HOJA DE VIDA DE TRÀMITE</w:t>
          </w:r>
          <w:r>
            <w:rPr>
              <w:b/>
            </w:rPr>
            <w:t xml:space="preserve"> / </w:t>
          </w:r>
          <w:r w:rsidRPr="006329E7">
            <w:rPr>
              <w:b/>
            </w:rPr>
            <w:t xml:space="preserve">SERVICIO / </w:t>
          </w:r>
          <w:r>
            <w:rPr>
              <w:b/>
            </w:rPr>
            <w:t>OPA</w:t>
          </w:r>
        </w:p>
        <w:p w14:paraId="182587DA" w14:textId="708513DC" w:rsidR="00CA4AE7" w:rsidRPr="00BE37D0" w:rsidRDefault="00CA4AE7" w:rsidP="005E2091">
          <w:pPr>
            <w:ind w:left="454"/>
            <w:jc w:val="center"/>
            <w:rPr>
              <w:rFonts w:cs="Arial"/>
              <w:b/>
            </w:rPr>
          </w:pPr>
          <w:r w:rsidRPr="00CA4AE7">
            <w:rPr>
              <w:rFonts w:cs="Arial"/>
              <w:b/>
            </w:rPr>
            <w:t>IMPUESTO A LOS SERVICIOS DE TELEFONÍA</w:t>
          </w:r>
        </w:p>
      </w:tc>
      <w:tc>
        <w:tcPr>
          <w:tcW w:w="3327" w:type="dxa"/>
          <w:vAlign w:val="center"/>
        </w:tcPr>
        <w:p w14:paraId="72D97030" w14:textId="77777777" w:rsidR="003165CF" w:rsidRDefault="000C751A" w:rsidP="006329E7">
          <w:pPr>
            <w:jc w:val="center"/>
          </w:pPr>
          <w:r>
            <w:rPr>
              <w:noProof/>
              <w:lang w:val="es-CO" w:eastAsia="es-CO"/>
            </w:rPr>
            <w:drawing>
              <wp:anchor distT="0" distB="0" distL="71755" distR="71755" simplePos="0" relativeHeight="251662336" behindDoc="1" locked="1" layoutInCell="1" allowOverlap="1" wp14:anchorId="5D1D8625" wp14:editId="50B026B0">
                <wp:simplePos x="0" y="0"/>
                <wp:positionH relativeFrom="page">
                  <wp:posOffset>445135</wp:posOffset>
                </wp:positionH>
                <wp:positionV relativeFrom="page">
                  <wp:posOffset>102870</wp:posOffset>
                </wp:positionV>
                <wp:extent cx="1571625" cy="895985"/>
                <wp:effectExtent l="0" t="0" r="0" b="0"/>
                <wp:wrapTight wrapText="bothSides">
                  <wp:wrapPolygon edited="0">
                    <wp:start x="0" y="0"/>
                    <wp:lineTo x="0" y="21125"/>
                    <wp:lineTo x="21469" y="21125"/>
                    <wp:lineTo x="21469" y="0"/>
                    <wp:lineTo x="0" y="0"/>
                  </wp:wrapPolygon>
                </wp:wrapTight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19" b="146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CE7D7C" w14:textId="77777777" w:rsidR="003165CF" w:rsidRDefault="003165CF">
    <w:pPr>
      <w:pStyle w:val="Encabezado"/>
      <w:rPr>
        <w:b w:val="0"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page" w:tblpX="638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536"/>
      <w:gridCol w:w="3969"/>
    </w:tblGrid>
    <w:tr w:rsidR="003165CF" w14:paraId="21ACE396" w14:textId="77777777" w:rsidTr="00403F5F">
      <w:trPr>
        <w:trHeight w:val="1835"/>
      </w:trPr>
      <w:tc>
        <w:tcPr>
          <w:tcW w:w="2905" w:type="dxa"/>
          <w:vAlign w:val="center"/>
        </w:tcPr>
        <w:p w14:paraId="5165CC30" w14:textId="77777777" w:rsidR="003165CF" w:rsidRPr="00775187" w:rsidRDefault="003165CF" w:rsidP="00403F5F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0C90156" wp14:editId="0A44FA17">
                <wp:extent cx="1000125" cy="933450"/>
                <wp:effectExtent l="19050" t="0" r="9525" b="0"/>
                <wp:docPr id="11" name="Imagen 11" descr="ESCUDO DE BELL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DE BELL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42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49572122" w14:textId="77777777" w:rsidR="003165CF" w:rsidRPr="00BF6B00" w:rsidRDefault="003165CF" w:rsidP="00403F5F">
          <w:pPr>
            <w:jc w:val="center"/>
            <w:rPr>
              <w:rFonts w:cs="Arial"/>
              <w:b/>
            </w:rPr>
          </w:pPr>
          <w:r w:rsidRPr="00BF6B00">
            <w:rPr>
              <w:rFonts w:cs="Arial"/>
              <w:b/>
            </w:rPr>
            <w:t>“NOMBRE DEL FORMATO”</w:t>
          </w:r>
        </w:p>
      </w:tc>
      <w:tc>
        <w:tcPr>
          <w:tcW w:w="3969" w:type="dxa"/>
          <w:vAlign w:val="bottom"/>
        </w:tcPr>
        <w:p w14:paraId="2E9EEB12" w14:textId="77777777" w:rsidR="003165CF" w:rsidRDefault="003165CF" w:rsidP="00403F5F"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133B0087" wp14:editId="598FE90C">
                <wp:simplePos x="0" y="0"/>
                <wp:positionH relativeFrom="column">
                  <wp:posOffset>-37465</wp:posOffset>
                </wp:positionH>
                <wp:positionV relativeFrom="paragraph">
                  <wp:posOffset>29210</wp:posOffset>
                </wp:positionV>
                <wp:extent cx="2482850" cy="1087755"/>
                <wp:effectExtent l="19050" t="0" r="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2850" cy="1087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0A3C75D" w14:textId="77777777" w:rsidR="003165CF" w:rsidRDefault="003165CF"/>
  <w:p w14:paraId="2623F468" w14:textId="77777777" w:rsidR="003165CF" w:rsidRDefault="003165CF"/>
  <w:p w14:paraId="4C640768" w14:textId="77777777" w:rsidR="003165CF" w:rsidRDefault="003165CF"/>
  <w:p w14:paraId="347D0D04" w14:textId="77777777" w:rsidR="003165CF" w:rsidRDefault="003165CF"/>
  <w:p w14:paraId="3C6927B9" w14:textId="77777777" w:rsidR="003165CF" w:rsidRDefault="003165CF"/>
  <w:p w14:paraId="2925B2CF" w14:textId="77777777" w:rsidR="003165CF" w:rsidRDefault="003165CF" w:rsidP="00BE37D0">
    <w:pPr>
      <w:pStyle w:val="Encabezado"/>
      <w:jc w:val="both"/>
      <w:rPr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385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6CC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666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0CA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A89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4A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0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2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C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61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F493C"/>
    <w:multiLevelType w:val="hybridMultilevel"/>
    <w:tmpl w:val="C52241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A2025A"/>
    <w:multiLevelType w:val="hybridMultilevel"/>
    <w:tmpl w:val="CA6A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463C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183917"/>
    <w:multiLevelType w:val="multilevel"/>
    <w:tmpl w:val="240647B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2F832BE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E650560"/>
    <w:multiLevelType w:val="hybridMultilevel"/>
    <w:tmpl w:val="C57A7C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EF240D"/>
    <w:multiLevelType w:val="multilevel"/>
    <w:tmpl w:val="9228A3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5A83294"/>
    <w:multiLevelType w:val="multilevel"/>
    <w:tmpl w:val="6C80C2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8CD4874"/>
    <w:multiLevelType w:val="multilevel"/>
    <w:tmpl w:val="FECEE3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97F7576"/>
    <w:multiLevelType w:val="multilevel"/>
    <w:tmpl w:val="A6582B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A767E8E"/>
    <w:multiLevelType w:val="hybridMultilevel"/>
    <w:tmpl w:val="C33EAFBC"/>
    <w:lvl w:ilvl="0" w:tplc="24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7037CE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AA60ED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9525538"/>
    <w:multiLevelType w:val="multilevel"/>
    <w:tmpl w:val="08D66B4E"/>
    <w:lvl w:ilvl="0">
      <w:start w:val="1"/>
      <w:numFmt w:val="decimal"/>
      <w:pStyle w:val="Ttulo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bullet"/>
      <w:pStyle w:val="Ttulo2"/>
      <w:lvlText w:val=""/>
      <w:lvlJc w:val="left"/>
      <w:pPr>
        <w:tabs>
          <w:tab w:val="num" w:pos="1021"/>
        </w:tabs>
        <w:ind w:left="1021" w:hanging="1021"/>
      </w:pPr>
      <w:rPr>
        <w:rFonts w:ascii="Symbol" w:hAnsi="Symbol"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B4B249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5E325F0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0D162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45F6151"/>
    <w:multiLevelType w:val="hybridMultilevel"/>
    <w:tmpl w:val="7BD406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6651E"/>
    <w:multiLevelType w:val="hybridMultilevel"/>
    <w:tmpl w:val="F28CB04E"/>
    <w:lvl w:ilvl="0" w:tplc="4A9CC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A0476"/>
    <w:multiLevelType w:val="hybridMultilevel"/>
    <w:tmpl w:val="47422620"/>
    <w:lvl w:ilvl="0" w:tplc="240A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70029A"/>
    <w:multiLevelType w:val="hybridMultilevel"/>
    <w:tmpl w:val="FF366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20"/>
  </w:num>
  <w:num w:numId="16">
    <w:abstractNumId w:val="12"/>
  </w:num>
  <w:num w:numId="17">
    <w:abstractNumId w:val="19"/>
  </w:num>
  <w:num w:numId="18">
    <w:abstractNumId w:val="22"/>
  </w:num>
  <w:num w:numId="19">
    <w:abstractNumId w:val="17"/>
  </w:num>
  <w:num w:numId="20">
    <w:abstractNumId w:val="23"/>
  </w:num>
  <w:num w:numId="21">
    <w:abstractNumId w:val="24"/>
  </w:num>
  <w:num w:numId="22">
    <w:abstractNumId w:val="26"/>
  </w:num>
  <w:num w:numId="23">
    <w:abstractNumId w:val="24"/>
  </w:num>
  <w:num w:numId="24">
    <w:abstractNumId w:val="18"/>
  </w:num>
  <w:num w:numId="25">
    <w:abstractNumId w:val="24"/>
  </w:num>
  <w:num w:numId="26">
    <w:abstractNumId w:val="31"/>
  </w:num>
  <w:num w:numId="27">
    <w:abstractNumId w:val="16"/>
  </w:num>
  <w:num w:numId="28">
    <w:abstractNumId w:val="24"/>
  </w:num>
  <w:num w:numId="29">
    <w:abstractNumId w:val="24"/>
  </w:num>
  <w:num w:numId="30">
    <w:abstractNumId w:val="10"/>
  </w:num>
  <w:num w:numId="31">
    <w:abstractNumId w:val="24"/>
  </w:num>
  <w:num w:numId="32">
    <w:abstractNumId w:val="24"/>
  </w:num>
  <w:num w:numId="33">
    <w:abstractNumId w:val="30"/>
  </w:num>
  <w:num w:numId="34">
    <w:abstractNumId w:val="24"/>
  </w:num>
  <w:num w:numId="35">
    <w:abstractNumId w:val="15"/>
  </w:num>
  <w:num w:numId="36">
    <w:abstractNumId w:val="28"/>
  </w:num>
  <w:num w:numId="37">
    <w:abstractNumId w:val="29"/>
  </w:num>
  <w:num w:numId="38">
    <w:abstractNumId w:val="1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1505"/>
    <w:rsid w:val="0002698E"/>
    <w:rsid w:val="00026B98"/>
    <w:rsid w:val="0003199E"/>
    <w:rsid w:val="00037E03"/>
    <w:rsid w:val="0004019B"/>
    <w:rsid w:val="0005007C"/>
    <w:rsid w:val="00051D57"/>
    <w:rsid w:val="000718B3"/>
    <w:rsid w:val="00082C59"/>
    <w:rsid w:val="00086F3D"/>
    <w:rsid w:val="0009488A"/>
    <w:rsid w:val="00097A49"/>
    <w:rsid w:val="000A0CA7"/>
    <w:rsid w:val="000A31DC"/>
    <w:rsid w:val="000B22DA"/>
    <w:rsid w:val="000B50A6"/>
    <w:rsid w:val="000C751A"/>
    <w:rsid w:val="000D5179"/>
    <w:rsid w:val="000F0829"/>
    <w:rsid w:val="000F5DFC"/>
    <w:rsid w:val="001018C1"/>
    <w:rsid w:val="00101F02"/>
    <w:rsid w:val="00103D4B"/>
    <w:rsid w:val="001100FC"/>
    <w:rsid w:val="00115D06"/>
    <w:rsid w:val="00127DAA"/>
    <w:rsid w:val="001402A6"/>
    <w:rsid w:val="001506CC"/>
    <w:rsid w:val="001636FF"/>
    <w:rsid w:val="00171796"/>
    <w:rsid w:val="00190876"/>
    <w:rsid w:val="00194869"/>
    <w:rsid w:val="001A0FBE"/>
    <w:rsid w:val="001B2BB3"/>
    <w:rsid w:val="001B3D46"/>
    <w:rsid w:val="001E46AA"/>
    <w:rsid w:val="001E68B6"/>
    <w:rsid w:val="001E7A7D"/>
    <w:rsid w:val="001F09F6"/>
    <w:rsid w:val="002014E2"/>
    <w:rsid w:val="0021789D"/>
    <w:rsid w:val="00245FF8"/>
    <w:rsid w:val="002623AB"/>
    <w:rsid w:val="00282A1F"/>
    <w:rsid w:val="002834A8"/>
    <w:rsid w:val="00291B3B"/>
    <w:rsid w:val="002974A4"/>
    <w:rsid w:val="002B45AE"/>
    <w:rsid w:val="002B58B1"/>
    <w:rsid w:val="002E088F"/>
    <w:rsid w:val="002E13D9"/>
    <w:rsid w:val="002E5C8B"/>
    <w:rsid w:val="002F398A"/>
    <w:rsid w:val="002F52E8"/>
    <w:rsid w:val="002F603F"/>
    <w:rsid w:val="002F7AA2"/>
    <w:rsid w:val="00310929"/>
    <w:rsid w:val="00314821"/>
    <w:rsid w:val="003165CF"/>
    <w:rsid w:val="003169B5"/>
    <w:rsid w:val="0032235D"/>
    <w:rsid w:val="00330A38"/>
    <w:rsid w:val="00330DAE"/>
    <w:rsid w:val="00333B5B"/>
    <w:rsid w:val="00337CA4"/>
    <w:rsid w:val="00340020"/>
    <w:rsid w:val="00361522"/>
    <w:rsid w:val="00363BEB"/>
    <w:rsid w:val="00364D6E"/>
    <w:rsid w:val="003768DA"/>
    <w:rsid w:val="00385DDD"/>
    <w:rsid w:val="00387CC0"/>
    <w:rsid w:val="003953C0"/>
    <w:rsid w:val="003B192F"/>
    <w:rsid w:val="003C23B3"/>
    <w:rsid w:val="003D32FA"/>
    <w:rsid w:val="003D3934"/>
    <w:rsid w:val="003D6B43"/>
    <w:rsid w:val="003E539D"/>
    <w:rsid w:val="003F088A"/>
    <w:rsid w:val="00401CEB"/>
    <w:rsid w:val="00403F5F"/>
    <w:rsid w:val="004050AB"/>
    <w:rsid w:val="00416CD9"/>
    <w:rsid w:val="004269AB"/>
    <w:rsid w:val="0044327D"/>
    <w:rsid w:val="0045643B"/>
    <w:rsid w:val="00470EC0"/>
    <w:rsid w:val="00472F1C"/>
    <w:rsid w:val="00485EA1"/>
    <w:rsid w:val="00490A60"/>
    <w:rsid w:val="00491492"/>
    <w:rsid w:val="004A07F1"/>
    <w:rsid w:val="004A1711"/>
    <w:rsid w:val="004A6D94"/>
    <w:rsid w:val="004A79A6"/>
    <w:rsid w:val="004C2575"/>
    <w:rsid w:val="004C4FE0"/>
    <w:rsid w:val="004E1980"/>
    <w:rsid w:val="004E7626"/>
    <w:rsid w:val="004F5572"/>
    <w:rsid w:val="004F6B9E"/>
    <w:rsid w:val="005057AA"/>
    <w:rsid w:val="00521218"/>
    <w:rsid w:val="00523CE3"/>
    <w:rsid w:val="005265EB"/>
    <w:rsid w:val="00530A6E"/>
    <w:rsid w:val="00534E2A"/>
    <w:rsid w:val="005544C5"/>
    <w:rsid w:val="005624CE"/>
    <w:rsid w:val="00580206"/>
    <w:rsid w:val="005A5BAA"/>
    <w:rsid w:val="005B6DF6"/>
    <w:rsid w:val="005B7684"/>
    <w:rsid w:val="005C39FF"/>
    <w:rsid w:val="005D1431"/>
    <w:rsid w:val="005D3BF1"/>
    <w:rsid w:val="005E2091"/>
    <w:rsid w:val="005E69EF"/>
    <w:rsid w:val="005F3C42"/>
    <w:rsid w:val="005F69C5"/>
    <w:rsid w:val="00631CB2"/>
    <w:rsid w:val="006329E7"/>
    <w:rsid w:val="0065643F"/>
    <w:rsid w:val="00661286"/>
    <w:rsid w:val="00661C62"/>
    <w:rsid w:val="00671D1A"/>
    <w:rsid w:val="00674E6D"/>
    <w:rsid w:val="00696597"/>
    <w:rsid w:val="006A3C94"/>
    <w:rsid w:val="006C02CB"/>
    <w:rsid w:val="006C2B4A"/>
    <w:rsid w:val="006D20A1"/>
    <w:rsid w:val="006D7AF6"/>
    <w:rsid w:val="006E024E"/>
    <w:rsid w:val="00702EE7"/>
    <w:rsid w:val="00711E8F"/>
    <w:rsid w:val="0071418A"/>
    <w:rsid w:val="00727955"/>
    <w:rsid w:val="007339D1"/>
    <w:rsid w:val="0074138E"/>
    <w:rsid w:val="00746470"/>
    <w:rsid w:val="007524ED"/>
    <w:rsid w:val="00767BCF"/>
    <w:rsid w:val="00773575"/>
    <w:rsid w:val="00790D57"/>
    <w:rsid w:val="007A09A6"/>
    <w:rsid w:val="007A7435"/>
    <w:rsid w:val="007B18A2"/>
    <w:rsid w:val="007C2619"/>
    <w:rsid w:val="007D540F"/>
    <w:rsid w:val="007D5FC8"/>
    <w:rsid w:val="008006B2"/>
    <w:rsid w:val="0080609B"/>
    <w:rsid w:val="00807A89"/>
    <w:rsid w:val="0082715C"/>
    <w:rsid w:val="00831282"/>
    <w:rsid w:val="00832F54"/>
    <w:rsid w:val="00835970"/>
    <w:rsid w:val="00840500"/>
    <w:rsid w:val="00841E62"/>
    <w:rsid w:val="00852AE3"/>
    <w:rsid w:val="00852EA6"/>
    <w:rsid w:val="00857CAF"/>
    <w:rsid w:val="0086658E"/>
    <w:rsid w:val="00867ACE"/>
    <w:rsid w:val="0089204D"/>
    <w:rsid w:val="008B5F31"/>
    <w:rsid w:val="008B7066"/>
    <w:rsid w:val="008C0BD8"/>
    <w:rsid w:val="008C2283"/>
    <w:rsid w:val="008C2C40"/>
    <w:rsid w:val="008C5B50"/>
    <w:rsid w:val="008E2A67"/>
    <w:rsid w:val="008E5174"/>
    <w:rsid w:val="009140E4"/>
    <w:rsid w:val="00914166"/>
    <w:rsid w:val="00914A7A"/>
    <w:rsid w:val="00916409"/>
    <w:rsid w:val="00917BDC"/>
    <w:rsid w:val="00935287"/>
    <w:rsid w:val="00935845"/>
    <w:rsid w:val="009364FA"/>
    <w:rsid w:val="00951ADD"/>
    <w:rsid w:val="009531CC"/>
    <w:rsid w:val="009536B6"/>
    <w:rsid w:val="00964AA6"/>
    <w:rsid w:val="00976190"/>
    <w:rsid w:val="009866A6"/>
    <w:rsid w:val="00996E44"/>
    <w:rsid w:val="009A23E5"/>
    <w:rsid w:val="009A51BB"/>
    <w:rsid w:val="009A53A6"/>
    <w:rsid w:val="009B26FC"/>
    <w:rsid w:val="009B4693"/>
    <w:rsid w:val="009C71B3"/>
    <w:rsid w:val="009E3A58"/>
    <w:rsid w:val="009E797B"/>
    <w:rsid w:val="00A11920"/>
    <w:rsid w:val="00A11C45"/>
    <w:rsid w:val="00A13DCA"/>
    <w:rsid w:val="00A13F74"/>
    <w:rsid w:val="00A2017E"/>
    <w:rsid w:val="00A32C27"/>
    <w:rsid w:val="00A44A44"/>
    <w:rsid w:val="00A53090"/>
    <w:rsid w:val="00A54C62"/>
    <w:rsid w:val="00A57952"/>
    <w:rsid w:val="00A60443"/>
    <w:rsid w:val="00A628E3"/>
    <w:rsid w:val="00A86500"/>
    <w:rsid w:val="00A92355"/>
    <w:rsid w:val="00A9654C"/>
    <w:rsid w:val="00AA029A"/>
    <w:rsid w:val="00AC2DBE"/>
    <w:rsid w:val="00AC5965"/>
    <w:rsid w:val="00AD397B"/>
    <w:rsid w:val="00AE38EE"/>
    <w:rsid w:val="00AF41B4"/>
    <w:rsid w:val="00AF697F"/>
    <w:rsid w:val="00B04B56"/>
    <w:rsid w:val="00B05841"/>
    <w:rsid w:val="00B16472"/>
    <w:rsid w:val="00B207DE"/>
    <w:rsid w:val="00B20BDA"/>
    <w:rsid w:val="00B25CF1"/>
    <w:rsid w:val="00B31999"/>
    <w:rsid w:val="00B333D1"/>
    <w:rsid w:val="00B34190"/>
    <w:rsid w:val="00B45FBA"/>
    <w:rsid w:val="00B5368B"/>
    <w:rsid w:val="00B57627"/>
    <w:rsid w:val="00B6749D"/>
    <w:rsid w:val="00B67BC9"/>
    <w:rsid w:val="00B704DD"/>
    <w:rsid w:val="00B75799"/>
    <w:rsid w:val="00B92553"/>
    <w:rsid w:val="00B95C5F"/>
    <w:rsid w:val="00BA0A64"/>
    <w:rsid w:val="00BA2FDA"/>
    <w:rsid w:val="00BD12C2"/>
    <w:rsid w:val="00BD3826"/>
    <w:rsid w:val="00BE280F"/>
    <w:rsid w:val="00BE2BEF"/>
    <w:rsid w:val="00BE37D0"/>
    <w:rsid w:val="00BE4B1C"/>
    <w:rsid w:val="00BF5328"/>
    <w:rsid w:val="00C002B5"/>
    <w:rsid w:val="00C05CEA"/>
    <w:rsid w:val="00C15381"/>
    <w:rsid w:val="00C162E4"/>
    <w:rsid w:val="00C16C92"/>
    <w:rsid w:val="00C27884"/>
    <w:rsid w:val="00C3652C"/>
    <w:rsid w:val="00C42A8F"/>
    <w:rsid w:val="00C464D0"/>
    <w:rsid w:val="00C475E8"/>
    <w:rsid w:val="00C615F8"/>
    <w:rsid w:val="00C65111"/>
    <w:rsid w:val="00C72093"/>
    <w:rsid w:val="00CA4AE7"/>
    <w:rsid w:val="00CA6D4E"/>
    <w:rsid w:val="00CB036E"/>
    <w:rsid w:val="00CB1075"/>
    <w:rsid w:val="00CB6064"/>
    <w:rsid w:val="00CC128C"/>
    <w:rsid w:val="00CC27CA"/>
    <w:rsid w:val="00CC370E"/>
    <w:rsid w:val="00CC66BA"/>
    <w:rsid w:val="00CD1456"/>
    <w:rsid w:val="00CD1CDC"/>
    <w:rsid w:val="00CD2AFE"/>
    <w:rsid w:val="00CD4734"/>
    <w:rsid w:val="00CD57B6"/>
    <w:rsid w:val="00CE1F9A"/>
    <w:rsid w:val="00CE76BB"/>
    <w:rsid w:val="00CF0815"/>
    <w:rsid w:val="00CF1659"/>
    <w:rsid w:val="00CF3006"/>
    <w:rsid w:val="00D14145"/>
    <w:rsid w:val="00D222C5"/>
    <w:rsid w:val="00D23C05"/>
    <w:rsid w:val="00D306BC"/>
    <w:rsid w:val="00D31137"/>
    <w:rsid w:val="00D64C46"/>
    <w:rsid w:val="00D71775"/>
    <w:rsid w:val="00D77E0C"/>
    <w:rsid w:val="00D82148"/>
    <w:rsid w:val="00DA0670"/>
    <w:rsid w:val="00DA3596"/>
    <w:rsid w:val="00DB1927"/>
    <w:rsid w:val="00DB7947"/>
    <w:rsid w:val="00DE62B3"/>
    <w:rsid w:val="00DF634A"/>
    <w:rsid w:val="00E04218"/>
    <w:rsid w:val="00E10119"/>
    <w:rsid w:val="00E22AD1"/>
    <w:rsid w:val="00E3272E"/>
    <w:rsid w:val="00E34A8F"/>
    <w:rsid w:val="00E37020"/>
    <w:rsid w:val="00E57BEB"/>
    <w:rsid w:val="00E61986"/>
    <w:rsid w:val="00E62709"/>
    <w:rsid w:val="00E64FAB"/>
    <w:rsid w:val="00E6611C"/>
    <w:rsid w:val="00E9014F"/>
    <w:rsid w:val="00E92F0C"/>
    <w:rsid w:val="00E9570A"/>
    <w:rsid w:val="00EA15CC"/>
    <w:rsid w:val="00EA2A8E"/>
    <w:rsid w:val="00EB7498"/>
    <w:rsid w:val="00EC77C1"/>
    <w:rsid w:val="00EF0D5E"/>
    <w:rsid w:val="00EF1083"/>
    <w:rsid w:val="00EF6639"/>
    <w:rsid w:val="00F002CE"/>
    <w:rsid w:val="00F116DE"/>
    <w:rsid w:val="00F11A7D"/>
    <w:rsid w:val="00F15499"/>
    <w:rsid w:val="00F24E10"/>
    <w:rsid w:val="00F25AC2"/>
    <w:rsid w:val="00F30F46"/>
    <w:rsid w:val="00F32FD6"/>
    <w:rsid w:val="00F34707"/>
    <w:rsid w:val="00F36B3C"/>
    <w:rsid w:val="00F4255F"/>
    <w:rsid w:val="00F62426"/>
    <w:rsid w:val="00FA2533"/>
    <w:rsid w:val="00FA30B1"/>
    <w:rsid w:val="00FA5B6B"/>
    <w:rsid w:val="00FA5DC1"/>
    <w:rsid w:val="00FA740A"/>
    <w:rsid w:val="00FB2AB9"/>
    <w:rsid w:val="00FB5D58"/>
    <w:rsid w:val="00FC6F6F"/>
    <w:rsid w:val="00FD0B27"/>
    <w:rsid w:val="00FD30E1"/>
    <w:rsid w:val="00FD34BF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5D249"/>
  <w15:docId w15:val="{89768612-E6B5-44E3-846E-20CFAB98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20"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194869"/>
    <w:pPr>
      <w:keepNext/>
      <w:numPr>
        <w:numId w:val="23"/>
      </w:numPr>
      <w:outlineLvl w:val="0"/>
    </w:pPr>
    <w:rPr>
      <w:b/>
      <w:bCs/>
      <w:kern w:val="32"/>
      <w:szCs w:val="32"/>
    </w:rPr>
  </w:style>
  <w:style w:type="paragraph" w:styleId="Ttulo2">
    <w:name w:val="heading 2"/>
    <w:basedOn w:val="Normal"/>
    <w:next w:val="Normal"/>
    <w:autoRedefine/>
    <w:qFormat/>
    <w:rsid w:val="0003199E"/>
    <w:pPr>
      <w:keepNext/>
      <w:numPr>
        <w:ilvl w:val="1"/>
        <w:numId w:val="23"/>
      </w:numPr>
      <w:ind w:hanging="312"/>
      <w:outlineLvl w:val="1"/>
    </w:pPr>
    <w:rPr>
      <w:bCs/>
      <w:iCs/>
      <w:caps/>
      <w:szCs w:val="28"/>
    </w:rPr>
  </w:style>
  <w:style w:type="paragraph" w:styleId="Ttulo3">
    <w:name w:val="heading 3"/>
    <w:basedOn w:val="Normal"/>
    <w:next w:val="Normal"/>
    <w:autoRedefine/>
    <w:qFormat/>
    <w:rsid w:val="00103D4B"/>
    <w:pPr>
      <w:keepNext/>
      <w:numPr>
        <w:ilvl w:val="2"/>
        <w:numId w:val="23"/>
      </w:numPr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autoRedefine/>
    <w:qFormat/>
    <w:rsid w:val="00103D4B"/>
    <w:pPr>
      <w:keepNext/>
      <w:numPr>
        <w:ilvl w:val="3"/>
        <w:numId w:val="23"/>
      </w:numPr>
      <w:spacing w:before="240" w:after="60"/>
      <w:outlineLvl w:val="3"/>
    </w:pPr>
    <w:rPr>
      <w:bCs/>
      <w:szCs w:val="28"/>
    </w:rPr>
  </w:style>
  <w:style w:type="paragraph" w:styleId="Ttulo5">
    <w:name w:val="heading 5"/>
    <w:basedOn w:val="Normal"/>
    <w:next w:val="Normal"/>
    <w:autoRedefine/>
    <w:qFormat/>
    <w:rsid w:val="00103D4B"/>
    <w:pPr>
      <w:numPr>
        <w:ilvl w:val="4"/>
        <w:numId w:val="23"/>
      </w:num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3400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40020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34002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340020"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AcrnimoHTML">
    <w:name w:val="HTML Acronym"/>
    <w:basedOn w:val="Fuentedeprrafopredeter"/>
    <w:semiHidden/>
    <w:rsid w:val="00340020"/>
  </w:style>
  <w:style w:type="paragraph" w:styleId="Cierre">
    <w:name w:val="Closing"/>
    <w:basedOn w:val="Normal"/>
    <w:semiHidden/>
    <w:rsid w:val="00340020"/>
    <w:pPr>
      <w:ind w:left="4252"/>
    </w:pPr>
  </w:style>
  <w:style w:type="character" w:styleId="CitaHTML">
    <w:name w:val="HTML Cite"/>
    <w:basedOn w:val="Fuentedeprrafopredeter"/>
    <w:semiHidden/>
    <w:rsid w:val="00340020"/>
    <w:rPr>
      <w:i/>
      <w:iCs/>
    </w:rPr>
  </w:style>
  <w:style w:type="character" w:styleId="CdigoHTML">
    <w:name w:val="HTML Code"/>
    <w:basedOn w:val="Fuentedeprrafopredeter"/>
    <w:semiHidden/>
    <w:rsid w:val="0034002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40020"/>
    <w:pPr>
      <w:spacing w:after="120"/>
      <w:ind w:left="283"/>
    </w:pPr>
  </w:style>
  <w:style w:type="paragraph" w:styleId="Continuarlista2">
    <w:name w:val="List Continue 2"/>
    <w:basedOn w:val="Normal"/>
    <w:semiHidden/>
    <w:rsid w:val="00340020"/>
    <w:pPr>
      <w:spacing w:after="120"/>
      <w:ind w:left="566"/>
    </w:pPr>
  </w:style>
  <w:style w:type="paragraph" w:styleId="Continuarlista3">
    <w:name w:val="List Continue 3"/>
    <w:basedOn w:val="Normal"/>
    <w:semiHidden/>
    <w:rsid w:val="00340020"/>
    <w:pPr>
      <w:spacing w:after="120"/>
      <w:ind w:left="849"/>
    </w:pPr>
  </w:style>
  <w:style w:type="paragraph" w:styleId="Continuarlista4">
    <w:name w:val="List Continue 4"/>
    <w:basedOn w:val="Normal"/>
    <w:semiHidden/>
    <w:rsid w:val="00340020"/>
    <w:pPr>
      <w:spacing w:after="120"/>
      <w:ind w:left="1132"/>
    </w:pPr>
  </w:style>
  <w:style w:type="paragraph" w:styleId="Continuarlista5">
    <w:name w:val="List Continue 5"/>
    <w:basedOn w:val="Normal"/>
    <w:semiHidden/>
    <w:rsid w:val="0034002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340020"/>
    <w:rPr>
      <w:i/>
      <w:iCs/>
    </w:rPr>
  </w:style>
  <w:style w:type="paragraph" w:styleId="DireccinHTML">
    <w:name w:val="HTML Address"/>
    <w:basedOn w:val="Normal"/>
    <w:semiHidden/>
    <w:rsid w:val="00340020"/>
    <w:rPr>
      <w:i/>
      <w:iCs/>
    </w:rPr>
  </w:style>
  <w:style w:type="paragraph" w:styleId="Direccinsobre">
    <w:name w:val="envelope address"/>
    <w:basedOn w:val="Normal"/>
    <w:semiHidden/>
    <w:rsid w:val="00340020"/>
    <w:pPr>
      <w:framePr w:w="7920" w:h="1980" w:hRule="exact" w:hSpace="141" w:wrap="auto" w:hAnchor="page" w:xAlign="center" w:yAlign="bottom"/>
      <w:ind w:left="2880"/>
    </w:pPr>
  </w:style>
  <w:style w:type="character" w:styleId="EjemplodeHTML">
    <w:name w:val="HTML Sample"/>
    <w:basedOn w:val="Fuentedeprrafopredeter"/>
    <w:semiHidden/>
    <w:rsid w:val="0034002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3400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  <w:semiHidden/>
    <w:rsid w:val="00340020"/>
  </w:style>
  <w:style w:type="character" w:styleId="nfasis">
    <w:name w:val="Emphasis"/>
    <w:basedOn w:val="Fuentedeprrafopredeter"/>
    <w:qFormat/>
    <w:rsid w:val="00340020"/>
    <w:rPr>
      <w:i/>
      <w:iCs/>
    </w:rPr>
  </w:style>
  <w:style w:type="paragraph" w:styleId="Fecha">
    <w:name w:val="Date"/>
    <w:basedOn w:val="Normal"/>
    <w:next w:val="Normal"/>
    <w:semiHidden/>
    <w:rsid w:val="00340020"/>
  </w:style>
  <w:style w:type="paragraph" w:styleId="Firma">
    <w:name w:val="Signature"/>
    <w:basedOn w:val="Normal"/>
    <w:semiHidden/>
    <w:rsid w:val="00340020"/>
    <w:pPr>
      <w:ind w:left="4252"/>
    </w:pPr>
  </w:style>
  <w:style w:type="paragraph" w:styleId="Firmadecorreoelectrnico">
    <w:name w:val="E-mail Signature"/>
    <w:basedOn w:val="Normal"/>
    <w:semiHidden/>
    <w:rsid w:val="00340020"/>
  </w:style>
  <w:style w:type="paragraph" w:styleId="HTMLconformatoprevio">
    <w:name w:val="HTML Preformatted"/>
    <w:basedOn w:val="Normal"/>
    <w:semiHidden/>
    <w:rsid w:val="00340020"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semiHidden/>
    <w:rsid w:val="00340020"/>
    <w:pPr>
      <w:ind w:left="283" w:hanging="283"/>
    </w:pPr>
  </w:style>
  <w:style w:type="paragraph" w:styleId="Lista2">
    <w:name w:val="List 2"/>
    <w:basedOn w:val="Normal"/>
    <w:semiHidden/>
    <w:rsid w:val="00340020"/>
    <w:pPr>
      <w:ind w:left="566" w:hanging="283"/>
    </w:pPr>
  </w:style>
  <w:style w:type="paragraph" w:styleId="Lista3">
    <w:name w:val="List 3"/>
    <w:basedOn w:val="Normal"/>
    <w:semiHidden/>
    <w:rsid w:val="00340020"/>
    <w:pPr>
      <w:ind w:left="849" w:hanging="283"/>
    </w:pPr>
  </w:style>
  <w:style w:type="paragraph" w:styleId="Lista4">
    <w:name w:val="List 4"/>
    <w:basedOn w:val="Normal"/>
    <w:semiHidden/>
    <w:rsid w:val="00340020"/>
    <w:pPr>
      <w:ind w:left="1132" w:hanging="283"/>
    </w:pPr>
  </w:style>
  <w:style w:type="paragraph" w:styleId="Lista5">
    <w:name w:val="List 5"/>
    <w:basedOn w:val="Normal"/>
    <w:semiHidden/>
    <w:rsid w:val="00340020"/>
    <w:pPr>
      <w:ind w:left="1415" w:hanging="283"/>
    </w:pPr>
  </w:style>
  <w:style w:type="paragraph" w:styleId="Listaconnmeros">
    <w:name w:val="List Number"/>
    <w:basedOn w:val="Normal"/>
    <w:semiHidden/>
    <w:rsid w:val="00340020"/>
    <w:pPr>
      <w:tabs>
        <w:tab w:val="num" w:pos="360"/>
      </w:tabs>
      <w:ind w:left="360" w:hanging="360"/>
    </w:pPr>
  </w:style>
  <w:style w:type="paragraph" w:styleId="Listaconnmeros2">
    <w:name w:val="List Number 2"/>
    <w:basedOn w:val="Normal"/>
    <w:semiHidden/>
    <w:rsid w:val="00340020"/>
    <w:pPr>
      <w:tabs>
        <w:tab w:val="num" w:pos="643"/>
      </w:tabs>
      <w:ind w:left="643" w:hanging="360"/>
    </w:pPr>
  </w:style>
  <w:style w:type="paragraph" w:styleId="Listaconnmeros3">
    <w:name w:val="List Number 3"/>
    <w:basedOn w:val="Normal"/>
    <w:semiHidden/>
    <w:rsid w:val="00340020"/>
    <w:pPr>
      <w:tabs>
        <w:tab w:val="num" w:pos="926"/>
      </w:tabs>
      <w:ind w:left="926" w:hanging="360"/>
    </w:pPr>
  </w:style>
  <w:style w:type="paragraph" w:styleId="Listaconnmeros4">
    <w:name w:val="List Number 4"/>
    <w:basedOn w:val="Normal"/>
    <w:semiHidden/>
    <w:rsid w:val="00340020"/>
    <w:pPr>
      <w:tabs>
        <w:tab w:val="num" w:pos="1209"/>
      </w:tabs>
      <w:ind w:left="1209" w:hanging="360"/>
    </w:pPr>
  </w:style>
  <w:style w:type="paragraph" w:styleId="Listaconnmeros5">
    <w:name w:val="List Number 5"/>
    <w:basedOn w:val="Normal"/>
    <w:semiHidden/>
    <w:rsid w:val="00340020"/>
    <w:pPr>
      <w:tabs>
        <w:tab w:val="num" w:pos="1492"/>
      </w:tabs>
      <w:ind w:left="1492" w:hanging="360"/>
    </w:pPr>
  </w:style>
  <w:style w:type="paragraph" w:styleId="Listaconvietas">
    <w:name w:val="List Bullet"/>
    <w:basedOn w:val="Normal"/>
    <w:semiHidden/>
    <w:rsid w:val="00340020"/>
    <w:pPr>
      <w:tabs>
        <w:tab w:val="num" w:pos="360"/>
      </w:tabs>
      <w:ind w:left="360" w:hanging="360"/>
    </w:pPr>
  </w:style>
  <w:style w:type="paragraph" w:styleId="Listaconvietas2">
    <w:name w:val="List Bullet 2"/>
    <w:basedOn w:val="Normal"/>
    <w:semiHidden/>
    <w:rsid w:val="00340020"/>
    <w:pPr>
      <w:tabs>
        <w:tab w:val="num" w:pos="643"/>
      </w:tabs>
      <w:ind w:left="643" w:hanging="360"/>
    </w:pPr>
  </w:style>
  <w:style w:type="paragraph" w:styleId="Listaconvietas3">
    <w:name w:val="List Bullet 3"/>
    <w:basedOn w:val="Normal"/>
    <w:semiHidden/>
    <w:rsid w:val="00340020"/>
    <w:pPr>
      <w:tabs>
        <w:tab w:val="num" w:pos="926"/>
      </w:tabs>
      <w:ind w:left="926" w:hanging="360"/>
    </w:pPr>
  </w:style>
  <w:style w:type="paragraph" w:styleId="Listaconvietas4">
    <w:name w:val="List Bullet 4"/>
    <w:basedOn w:val="Normal"/>
    <w:semiHidden/>
    <w:rsid w:val="00340020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semiHidden/>
    <w:rsid w:val="00340020"/>
    <w:pPr>
      <w:tabs>
        <w:tab w:val="num" w:pos="1492"/>
      </w:tabs>
      <w:ind w:left="1492" w:hanging="360"/>
    </w:pPr>
  </w:style>
  <w:style w:type="paragraph" w:styleId="Mapadeldocumento">
    <w:name w:val="Document Map"/>
    <w:basedOn w:val="Normal"/>
    <w:rsid w:val="003400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quinadeescribirHTML">
    <w:name w:val="HTML Typewriter"/>
    <w:basedOn w:val="Fuentedeprrafopredeter"/>
    <w:semiHidden/>
    <w:rsid w:val="003400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340020"/>
    <w:rPr>
      <w:rFonts w:ascii="Times New Roman" w:hAnsi="Times New Roman"/>
    </w:rPr>
  </w:style>
  <w:style w:type="character" w:styleId="Nmerodelnea">
    <w:name w:val="line number"/>
    <w:basedOn w:val="Fuentedeprrafopredeter"/>
    <w:semiHidden/>
    <w:rsid w:val="00340020"/>
  </w:style>
  <w:style w:type="paragraph" w:styleId="Remitedesobre">
    <w:name w:val="envelope return"/>
    <w:basedOn w:val="Normal"/>
    <w:semiHidden/>
    <w:rsid w:val="00340020"/>
    <w:rPr>
      <w:sz w:val="20"/>
      <w:szCs w:val="20"/>
    </w:rPr>
  </w:style>
  <w:style w:type="paragraph" w:styleId="Saludo">
    <w:name w:val="Salutation"/>
    <w:basedOn w:val="Normal"/>
    <w:next w:val="Normal"/>
    <w:semiHidden/>
    <w:rsid w:val="00340020"/>
  </w:style>
  <w:style w:type="paragraph" w:styleId="Sangra2detindependiente">
    <w:name w:val="Body Text Indent 2"/>
    <w:basedOn w:val="Normal"/>
    <w:semiHidden/>
    <w:rsid w:val="0034002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34002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340020"/>
    <w:pPr>
      <w:spacing w:after="120"/>
      <w:ind w:left="283"/>
    </w:pPr>
  </w:style>
  <w:style w:type="paragraph" w:styleId="Sangranormal">
    <w:name w:val="Normal Indent"/>
    <w:basedOn w:val="Normal"/>
    <w:semiHidden/>
    <w:rsid w:val="00340020"/>
    <w:pPr>
      <w:ind w:left="708"/>
    </w:pPr>
  </w:style>
  <w:style w:type="paragraph" w:styleId="Subttulo">
    <w:name w:val="Subtitle"/>
    <w:basedOn w:val="Normal"/>
    <w:qFormat/>
    <w:rsid w:val="00340020"/>
    <w:pPr>
      <w:spacing w:after="60"/>
      <w:jc w:val="center"/>
      <w:outlineLvl w:val="1"/>
    </w:pPr>
  </w:style>
  <w:style w:type="character" w:styleId="TecladoHTML">
    <w:name w:val="HTML Keyboard"/>
    <w:basedOn w:val="Fuentedeprrafopredeter"/>
    <w:semiHidden/>
    <w:rsid w:val="0034002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40020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340020"/>
    <w:rPr>
      <w:b/>
      <w:bCs/>
    </w:rPr>
  </w:style>
  <w:style w:type="paragraph" w:styleId="Textoindependiente">
    <w:name w:val="Body Text"/>
    <w:basedOn w:val="Normal"/>
    <w:rsid w:val="00340020"/>
    <w:pPr>
      <w:jc w:val="center"/>
    </w:pPr>
    <w:rPr>
      <w:sz w:val="20"/>
      <w:szCs w:val="20"/>
      <w:lang w:val="es-ES_tradnl"/>
    </w:rPr>
  </w:style>
  <w:style w:type="paragraph" w:styleId="Textoindependiente2">
    <w:name w:val="Body Text 2"/>
    <w:basedOn w:val="Normal"/>
    <w:semiHidden/>
    <w:rsid w:val="00340020"/>
    <w:pPr>
      <w:spacing w:after="120" w:line="480" w:lineRule="auto"/>
    </w:pPr>
  </w:style>
  <w:style w:type="paragraph" w:styleId="Textoindependiente3">
    <w:name w:val="Body Text 3"/>
    <w:basedOn w:val="Normal"/>
    <w:semiHidden/>
    <w:rsid w:val="0034002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34002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340020"/>
    <w:pPr>
      <w:ind w:firstLine="210"/>
    </w:pPr>
  </w:style>
  <w:style w:type="paragraph" w:styleId="Textosinformato">
    <w:name w:val="Plain Text"/>
    <w:basedOn w:val="Normal"/>
    <w:semiHidden/>
    <w:rsid w:val="0034002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rsid w:val="00340020"/>
    <w:rPr>
      <w:i/>
      <w:iCs/>
    </w:rPr>
  </w:style>
  <w:style w:type="paragraph" w:styleId="Encabezado">
    <w:name w:val="header"/>
    <w:basedOn w:val="Normal"/>
    <w:autoRedefine/>
    <w:rsid w:val="00340020"/>
    <w:pPr>
      <w:tabs>
        <w:tab w:val="center" w:pos="4252"/>
        <w:tab w:val="right" w:pos="8504"/>
      </w:tabs>
      <w:jc w:val="center"/>
    </w:pPr>
    <w:rPr>
      <w:b/>
      <w:bCs/>
    </w:rPr>
  </w:style>
  <w:style w:type="character" w:styleId="Hipervnculo">
    <w:name w:val="Hyperlink"/>
    <w:basedOn w:val="Fuentedeprrafopredeter"/>
    <w:rsid w:val="00340020"/>
    <w:rPr>
      <w:rFonts w:ascii="Arial" w:hAnsi="Arial"/>
      <w:color w:val="0000FF"/>
      <w:sz w:val="24"/>
      <w:u w:val="single"/>
    </w:rPr>
  </w:style>
  <w:style w:type="character" w:styleId="Hipervnculovisitado">
    <w:name w:val="FollowedHyperlink"/>
    <w:basedOn w:val="Fuentedeprrafopredeter"/>
    <w:rsid w:val="00340020"/>
    <w:rPr>
      <w:rFonts w:ascii="Arial" w:hAnsi="Arial"/>
      <w:color w:val="800080"/>
      <w:sz w:val="24"/>
      <w:u w:val="single"/>
    </w:rPr>
  </w:style>
  <w:style w:type="character" w:styleId="Nmerodepgina">
    <w:name w:val="page number"/>
    <w:basedOn w:val="Fuentedeprrafopredeter"/>
    <w:semiHidden/>
    <w:rsid w:val="00340020"/>
    <w:rPr>
      <w:rFonts w:ascii="Arial" w:hAnsi="Arial"/>
      <w:sz w:val="20"/>
    </w:rPr>
  </w:style>
  <w:style w:type="paragraph" w:styleId="Piedepgina">
    <w:name w:val="footer"/>
    <w:basedOn w:val="Normal"/>
    <w:link w:val="PiedepginaCar"/>
    <w:autoRedefine/>
    <w:semiHidden/>
    <w:rsid w:val="0032235D"/>
    <w:pPr>
      <w:tabs>
        <w:tab w:val="center" w:pos="4252"/>
        <w:tab w:val="right" w:pos="8504"/>
      </w:tabs>
    </w:pPr>
    <w:rPr>
      <w:sz w:val="20"/>
    </w:rPr>
  </w:style>
  <w:style w:type="paragraph" w:styleId="Ttulo">
    <w:name w:val="Title"/>
    <w:basedOn w:val="Normal"/>
    <w:autoRedefine/>
    <w:qFormat/>
    <w:rsid w:val="00340020"/>
    <w:pPr>
      <w:outlineLvl w:val="0"/>
    </w:pPr>
    <w:rPr>
      <w:b/>
      <w:bCs/>
      <w:caps/>
      <w:kern w:val="28"/>
      <w:szCs w:val="32"/>
    </w:rPr>
  </w:style>
  <w:style w:type="character" w:customStyle="1" w:styleId="TextoindependienteCar">
    <w:name w:val="Texto independiente Car"/>
    <w:basedOn w:val="Fuentedeprrafopredeter"/>
    <w:rsid w:val="00340020"/>
    <w:rPr>
      <w:rFonts w:ascii="Arial" w:hAnsi="Arial"/>
      <w:szCs w:val="24"/>
      <w:lang w:val="es-ES_tradnl" w:eastAsia="es-ES" w:bidi="ar-SA"/>
    </w:rPr>
  </w:style>
  <w:style w:type="paragraph" w:styleId="Textodeglobo">
    <w:name w:val="Balloon Text"/>
    <w:basedOn w:val="Normal"/>
    <w:link w:val="TextodegloboCar"/>
    <w:rsid w:val="00A119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192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002B5"/>
    <w:pPr>
      <w:ind w:left="720"/>
      <w:contextualSpacing/>
    </w:pPr>
  </w:style>
  <w:style w:type="table" w:styleId="Tablaconcuadrcula">
    <w:name w:val="Table Grid"/>
    <w:basedOn w:val="Tablanormal"/>
    <w:rsid w:val="00A6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semiHidden/>
    <w:rsid w:val="0032235D"/>
    <w:rPr>
      <w:rFonts w:ascii="Arial" w:hAnsi="Arial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5B7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uestosvarios@bello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ello.gov.co/contenido-tributario/acuerdo-n-020-del-24-de-noviembre-del-2020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ia%20Cardona\Downloads\F57%20Plantilla%20hoja%20de%20vida%20de%20tramite%20o%20servic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0369173D8E46A78CA08105B27A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49C70-1DE2-41B1-AB68-E82079035AE3}"/>
      </w:docPartPr>
      <w:docPartBody>
        <w:p w:rsidR="0067549B" w:rsidRDefault="00780063" w:rsidP="00780063">
          <w:pPr>
            <w:pStyle w:val="D60369173D8E46A78CA08105B27AA152"/>
          </w:pPr>
          <w:r w:rsidRPr="00F15499">
            <w:rPr>
              <w:rStyle w:val="Textodelmarcadordeposicin"/>
              <w:rFonts w:cs="Arial"/>
              <w:b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044C"/>
    <w:rsid w:val="00051F82"/>
    <w:rsid w:val="00071DF3"/>
    <w:rsid w:val="000E55DC"/>
    <w:rsid w:val="00107B73"/>
    <w:rsid w:val="001C60B4"/>
    <w:rsid w:val="001E53A1"/>
    <w:rsid w:val="00306022"/>
    <w:rsid w:val="003803EF"/>
    <w:rsid w:val="00393FBD"/>
    <w:rsid w:val="003C20C6"/>
    <w:rsid w:val="003E3D86"/>
    <w:rsid w:val="0041044C"/>
    <w:rsid w:val="00420C55"/>
    <w:rsid w:val="00424E07"/>
    <w:rsid w:val="00433D4F"/>
    <w:rsid w:val="00446126"/>
    <w:rsid w:val="00462DC2"/>
    <w:rsid w:val="00466BE1"/>
    <w:rsid w:val="004A0B2D"/>
    <w:rsid w:val="005B6ABA"/>
    <w:rsid w:val="005C4094"/>
    <w:rsid w:val="00624531"/>
    <w:rsid w:val="006259B2"/>
    <w:rsid w:val="0067549B"/>
    <w:rsid w:val="006D14D3"/>
    <w:rsid w:val="00774F90"/>
    <w:rsid w:val="00780063"/>
    <w:rsid w:val="007A36FA"/>
    <w:rsid w:val="007B29C9"/>
    <w:rsid w:val="007B4312"/>
    <w:rsid w:val="007C4E80"/>
    <w:rsid w:val="0083785B"/>
    <w:rsid w:val="008404A8"/>
    <w:rsid w:val="00863E15"/>
    <w:rsid w:val="009201C8"/>
    <w:rsid w:val="009A27A8"/>
    <w:rsid w:val="009E595F"/>
    <w:rsid w:val="00A22B7B"/>
    <w:rsid w:val="00BA189A"/>
    <w:rsid w:val="00BB1985"/>
    <w:rsid w:val="00BF23EB"/>
    <w:rsid w:val="00C14761"/>
    <w:rsid w:val="00C55539"/>
    <w:rsid w:val="00C767EB"/>
    <w:rsid w:val="00D55D38"/>
    <w:rsid w:val="00D70D54"/>
    <w:rsid w:val="00DB7865"/>
    <w:rsid w:val="00DF0DB1"/>
    <w:rsid w:val="00F42C7E"/>
    <w:rsid w:val="00FA4C78"/>
    <w:rsid w:val="00FF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0063"/>
    <w:rPr>
      <w:color w:val="808080"/>
    </w:rPr>
  </w:style>
  <w:style w:type="paragraph" w:customStyle="1" w:styleId="AF7B05F9307348339B3CB750AB3DC802">
    <w:name w:val="AF7B05F9307348339B3CB750AB3DC802"/>
    <w:rsid w:val="00107B73"/>
    <w:pPr>
      <w:spacing w:after="160" w:line="259" w:lineRule="auto"/>
    </w:pPr>
  </w:style>
  <w:style w:type="paragraph" w:customStyle="1" w:styleId="D60369173D8E46A78CA08105B27AA152">
    <w:name w:val="D60369173D8E46A78CA08105B27AA152"/>
    <w:rsid w:val="007800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CBA9-11FC-4434-B9E6-A00D0E13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F57 Plantilla hoja de vida de tramite o servicio</Template>
  <TotalTime>68</TotalTime>
  <Pages>6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la Elaboración de Documentos</vt:lpstr>
    </vt:vector>
  </TitlesOfParts>
  <Company>IUE</Company>
  <LinksUpToDate>false</LinksUpToDate>
  <CharactersWithSpaces>6489</CharactersWithSpaces>
  <SharedDoc>false</SharedDoc>
  <HLinks>
    <vt:vector size="6" baseType="variant">
      <vt:variant>
        <vt:i4>1441901</vt:i4>
      </vt:variant>
      <vt:variant>
        <vt:i4>0</vt:i4>
      </vt:variant>
      <vt:variant>
        <vt:i4>0</vt:i4>
      </vt:variant>
      <vt:variant>
        <vt:i4>5</vt:i4>
      </vt:variant>
      <vt:variant>
        <vt:lpwstr>E:\marlo\iue\sistema de gestion integral\listados\listados.xls</vt:lpwstr>
      </vt:variant>
      <vt:variant>
        <vt:lpwstr>registros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la Elaboración de Documentos</dc:title>
  <dc:creator>Familia Cardona</dc:creator>
  <cp:lastModifiedBy>USUARIO</cp:lastModifiedBy>
  <cp:revision>111</cp:revision>
  <cp:lastPrinted>2010-01-19T20:26:00Z</cp:lastPrinted>
  <dcterms:created xsi:type="dcterms:W3CDTF">2023-01-11T20:52:00Z</dcterms:created>
  <dcterms:modified xsi:type="dcterms:W3CDTF">2024-03-19T03:20:00Z</dcterms:modified>
</cp:coreProperties>
</file>